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F3" w:rsidRPr="00612AF3" w:rsidRDefault="00612AF3" w:rsidP="001C5EE8">
      <w:pPr>
        <w:framePr w:w="2551" w:hSpace="181" w:wrap="around" w:vAnchor="text" w:hAnchor="page" w:x="8933" w:y="-618"/>
        <w:rPr>
          <w:b/>
          <w:color w:val="808080" w:themeColor="background1" w:themeShade="80"/>
        </w:rPr>
      </w:pPr>
      <w:bookmarkStart w:id="0" w:name="Abschrift"/>
    </w:p>
    <w:bookmarkEnd w:id="0"/>
    <w:p w:rsidR="00F75EBB" w:rsidRDefault="00F75EBB" w:rsidP="00F75EBB">
      <w:pPr>
        <w:pStyle w:val="berschrift1"/>
        <w:spacing w:after="120"/>
        <w:jc w:val="center"/>
        <w:rPr>
          <w:rFonts w:ascii="Georgia" w:hAnsi="Georgia"/>
          <w:sz w:val="36"/>
        </w:rPr>
      </w:pPr>
      <w:r>
        <w:rPr>
          <w:rFonts w:ascii="Georgia" w:hAnsi="Georgia"/>
          <w:sz w:val="36"/>
        </w:rPr>
        <w:t>SCHWERTLE &amp; SCHWERTLE</w:t>
      </w:r>
      <w:r w:rsidR="00612AF3">
        <w:rPr>
          <w:rFonts w:ascii="Georgia" w:hAnsi="Georgia"/>
          <w:sz w:val="36"/>
        </w:rPr>
        <w:t xml:space="preserve">             </w:t>
      </w:r>
    </w:p>
    <w:p w:rsidR="00F75EBB" w:rsidRDefault="00F75EBB" w:rsidP="00F75EBB">
      <w:pPr>
        <w:pStyle w:val="berschrift7"/>
        <w:pBdr>
          <w:bottom w:val="single" w:sz="4" w:space="1" w:color="auto"/>
        </w:pBdr>
        <w:rPr>
          <w:color w:val="000000"/>
        </w:rPr>
      </w:pPr>
      <w:r>
        <w:rPr>
          <w:color w:val="000000"/>
        </w:rPr>
        <w:t>RECHTSANWÄLTE</w:t>
      </w:r>
    </w:p>
    <w:p w:rsidR="00F75EBB" w:rsidRDefault="00F75EBB" w:rsidP="00F75EBB">
      <w:pPr>
        <w:rPr>
          <w:sz w:val="24"/>
        </w:rPr>
      </w:pPr>
    </w:p>
    <w:p w:rsidR="00F75EBB" w:rsidRDefault="00F75EBB" w:rsidP="00F75EBB">
      <w:pPr>
        <w:jc w:val="right"/>
        <w:rPr>
          <w:color w:val="808080"/>
          <w:sz w:val="20"/>
        </w:rPr>
      </w:pPr>
    </w:p>
    <w:p w:rsidR="000668E5" w:rsidRPr="000668E5" w:rsidRDefault="000668E5" w:rsidP="000668E5">
      <w:pPr>
        <w:autoSpaceDE w:val="0"/>
        <w:autoSpaceDN w:val="0"/>
        <w:adjustRightInd w:val="0"/>
        <w:jc w:val="center"/>
        <w:rPr>
          <w:rFonts w:eastAsiaTheme="minorHAnsi" w:cs="Arial"/>
          <w:b/>
          <w:color w:val="000000"/>
          <w:sz w:val="32"/>
          <w:szCs w:val="22"/>
          <w:lang w:eastAsia="en-US"/>
        </w:rPr>
      </w:pPr>
      <w:r w:rsidRPr="000668E5">
        <w:rPr>
          <w:rFonts w:eastAsiaTheme="minorHAnsi" w:cs="Arial"/>
          <w:b/>
          <w:color w:val="000000"/>
          <w:sz w:val="32"/>
          <w:szCs w:val="22"/>
          <w:lang w:eastAsia="en-US"/>
        </w:rPr>
        <w:t>Hinweise zur Datenverarbeitung</w:t>
      </w:r>
    </w:p>
    <w:p w:rsidR="000668E5" w:rsidRDefault="000668E5" w:rsidP="000668E5">
      <w:pPr>
        <w:autoSpaceDE w:val="0"/>
        <w:autoSpaceDN w:val="0"/>
        <w:adjustRightInd w:val="0"/>
        <w:rPr>
          <w:rFonts w:ascii="AdvTT07944845.B" w:eastAsiaTheme="minorHAnsi" w:hAnsi="AdvTT07944845.B" w:cs="AdvTT07944845.B"/>
          <w:color w:val="000000"/>
          <w:sz w:val="19"/>
          <w:szCs w:val="19"/>
          <w:lang w:eastAsia="en-US"/>
        </w:rPr>
      </w:pPr>
    </w:p>
    <w:p w:rsidR="000668E5" w:rsidRPr="000668E5" w:rsidRDefault="000668E5" w:rsidP="000668E5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0668E5">
        <w:rPr>
          <w:rFonts w:eastAsiaTheme="minorHAnsi" w:cs="Arial"/>
          <w:color w:val="000000"/>
          <w:szCs w:val="22"/>
          <w:lang w:eastAsia="en-US"/>
        </w:rPr>
        <w:t>Name und Kontaktdaten des für die Verarbeitung Verantwortlichen</w:t>
      </w:r>
      <w:r w:rsidRPr="000668E5">
        <w:rPr>
          <w:rFonts w:eastAsiaTheme="minorHAnsi" w:cs="Arial"/>
          <w:color w:val="000000"/>
          <w:szCs w:val="22"/>
          <w:lang w:eastAsia="en-US"/>
        </w:rPr>
        <w:br/>
      </w:r>
      <w:r w:rsidRPr="000668E5">
        <w:rPr>
          <w:rFonts w:eastAsiaTheme="minorHAnsi" w:cs="Arial"/>
          <w:color w:val="000000"/>
          <w:szCs w:val="22"/>
          <w:lang w:eastAsia="en-US"/>
        </w:rPr>
        <w:t>Diese Datenschutzhinweise gelten für die Datenverarbeitung</w:t>
      </w:r>
      <w:r w:rsidRPr="000668E5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0668E5">
        <w:rPr>
          <w:rFonts w:eastAsiaTheme="minorHAnsi" w:cs="Arial"/>
          <w:color w:val="000000"/>
          <w:szCs w:val="22"/>
          <w:lang w:eastAsia="en-US"/>
        </w:rPr>
        <w:t>durch:</w:t>
      </w:r>
      <w:r w:rsidRPr="000668E5">
        <w:rPr>
          <w:rFonts w:eastAsiaTheme="minorHAnsi" w:cs="Arial"/>
          <w:color w:val="000000"/>
          <w:szCs w:val="22"/>
          <w:lang w:eastAsia="en-US"/>
        </w:rPr>
        <w:br/>
      </w:r>
      <w:r w:rsidRPr="000668E5">
        <w:rPr>
          <w:rFonts w:eastAsiaTheme="minorHAnsi" w:cs="Arial"/>
          <w:color w:val="000000"/>
          <w:szCs w:val="22"/>
          <w:lang w:eastAsia="en-US"/>
        </w:rPr>
        <w:br/>
      </w:r>
      <w:r w:rsidRPr="000668E5">
        <w:rPr>
          <w:rFonts w:eastAsiaTheme="minorHAnsi" w:cs="Arial"/>
          <w:color w:val="000000"/>
          <w:szCs w:val="22"/>
          <w:lang w:eastAsia="en-US"/>
        </w:rPr>
        <w:t xml:space="preserve">Verantwortlicher: </w:t>
      </w:r>
      <w:r w:rsidRPr="000668E5">
        <w:rPr>
          <w:rFonts w:eastAsiaTheme="minorHAnsi" w:cs="Arial"/>
          <w:color w:val="000000"/>
          <w:szCs w:val="22"/>
          <w:lang w:eastAsia="en-US"/>
        </w:rPr>
        <w:t xml:space="preserve">Anwaltskanzlei </w:t>
      </w:r>
      <w:proofErr w:type="spellStart"/>
      <w:r w:rsidRPr="000668E5">
        <w:rPr>
          <w:rFonts w:eastAsiaTheme="minorHAnsi" w:cs="Arial"/>
          <w:color w:val="000000"/>
          <w:szCs w:val="22"/>
          <w:lang w:eastAsia="en-US"/>
        </w:rPr>
        <w:t>Schwertle</w:t>
      </w:r>
      <w:proofErr w:type="spellEnd"/>
      <w:r w:rsidRPr="000668E5">
        <w:rPr>
          <w:rFonts w:eastAsiaTheme="minorHAnsi" w:cs="Arial"/>
          <w:color w:val="000000"/>
          <w:szCs w:val="22"/>
          <w:lang w:eastAsia="en-US"/>
        </w:rPr>
        <w:t xml:space="preserve"> &amp; </w:t>
      </w:r>
      <w:proofErr w:type="spellStart"/>
      <w:r w:rsidRPr="000668E5">
        <w:rPr>
          <w:rFonts w:eastAsiaTheme="minorHAnsi" w:cs="Arial"/>
          <w:color w:val="000000"/>
          <w:szCs w:val="22"/>
          <w:lang w:eastAsia="en-US"/>
        </w:rPr>
        <w:t>Schwertle</w:t>
      </w:r>
      <w:proofErr w:type="spellEnd"/>
      <w:r w:rsidRPr="000668E5">
        <w:rPr>
          <w:rFonts w:eastAsiaTheme="minorHAnsi" w:cs="Arial"/>
          <w:color w:val="000000"/>
          <w:szCs w:val="22"/>
          <w:lang w:eastAsia="en-US"/>
        </w:rPr>
        <w:t xml:space="preserve"> (im Folgenden: </w:t>
      </w:r>
      <w:r w:rsidRPr="000668E5">
        <w:rPr>
          <w:rFonts w:eastAsiaTheme="minorHAnsi" w:cs="Arial"/>
          <w:color w:val="000000"/>
          <w:szCs w:val="22"/>
          <w:lang w:eastAsia="en-US"/>
        </w:rPr>
        <w:t>Anwaltskanzlei</w:t>
      </w:r>
      <w:r w:rsidRPr="000668E5">
        <w:rPr>
          <w:rFonts w:eastAsiaTheme="minorHAnsi" w:cs="Arial"/>
          <w:color w:val="000000"/>
          <w:szCs w:val="22"/>
          <w:lang w:eastAsia="en-US"/>
        </w:rPr>
        <w:t>),</w:t>
      </w:r>
      <w:r w:rsidRPr="000668E5">
        <w:rPr>
          <w:rFonts w:eastAsiaTheme="minorHAnsi" w:cs="Arial"/>
          <w:color w:val="000000"/>
          <w:szCs w:val="22"/>
          <w:lang w:eastAsia="en-US"/>
        </w:rPr>
        <w:t xml:space="preserve"> Aschaffenburger Str. 11, 12309 Lichtenrade und </w:t>
      </w:r>
      <w:proofErr w:type="spellStart"/>
      <w:r w:rsidRPr="000668E5">
        <w:rPr>
          <w:rFonts w:eastAsiaTheme="minorHAnsi" w:cs="Arial"/>
          <w:color w:val="000000"/>
          <w:szCs w:val="22"/>
          <w:lang w:eastAsia="en-US"/>
        </w:rPr>
        <w:t>Kottbusser</w:t>
      </w:r>
      <w:proofErr w:type="spellEnd"/>
      <w:r w:rsidRPr="000668E5">
        <w:rPr>
          <w:rFonts w:eastAsiaTheme="minorHAnsi" w:cs="Arial"/>
          <w:color w:val="000000"/>
          <w:szCs w:val="22"/>
          <w:lang w:eastAsia="en-US"/>
        </w:rPr>
        <w:t xml:space="preserve"> Damm 65 in 10967 Berlin, Deutschland.</w:t>
      </w:r>
      <w:r w:rsidRPr="000668E5">
        <w:rPr>
          <w:rFonts w:eastAsiaTheme="minorHAnsi" w:cs="Arial"/>
          <w:color w:val="000000"/>
          <w:szCs w:val="22"/>
          <w:lang w:eastAsia="en-US"/>
        </w:rPr>
        <w:br/>
      </w:r>
      <w:r w:rsidRPr="000668E5">
        <w:rPr>
          <w:rFonts w:eastAsiaTheme="minorHAnsi" w:cs="Arial"/>
          <w:color w:val="000000"/>
          <w:szCs w:val="22"/>
          <w:lang w:eastAsia="en-US"/>
        </w:rPr>
        <w:t>Email:</w:t>
      </w:r>
      <w:r w:rsidRPr="000668E5">
        <w:rPr>
          <w:rFonts w:eastAsiaTheme="minorHAnsi" w:cs="Arial"/>
          <w:color w:val="000000"/>
          <w:szCs w:val="22"/>
          <w:lang w:eastAsia="en-US"/>
        </w:rPr>
        <w:t xml:space="preserve"> </w:t>
      </w:r>
      <w:hyperlink r:id="rId9" w:history="1">
        <w:r w:rsidRPr="000668E5">
          <w:rPr>
            <w:rStyle w:val="Hyperlink"/>
            <w:rFonts w:eastAsiaTheme="minorHAnsi" w:cs="Arial"/>
            <w:szCs w:val="22"/>
            <w:lang w:eastAsia="en-US"/>
          </w:rPr>
          <w:t>kanzlei@anwalt-lichtenrade.de</w:t>
        </w:r>
      </w:hyperlink>
      <w:r w:rsidRPr="000668E5">
        <w:rPr>
          <w:rFonts w:eastAsiaTheme="minorHAnsi" w:cs="Arial"/>
          <w:color w:val="000000"/>
          <w:szCs w:val="22"/>
          <w:lang w:eastAsia="en-US"/>
        </w:rPr>
        <w:br/>
      </w:r>
      <w:r w:rsidRPr="000668E5">
        <w:rPr>
          <w:rFonts w:eastAsiaTheme="minorHAnsi" w:cs="Arial"/>
          <w:color w:val="000000"/>
          <w:szCs w:val="22"/>
          <w:lang w:eastAsia="en-US"/>
        </w:rPr>
        <w:t>Telefon: +49 (0)30 –</w:t>
      </w:r>
      <w:r w:rsidRPr="000668E5">
        <w:rPr>
          <w:rFonts w:eastAsiaTheme="minorHAnsi" w:cs="Arial"/>
          <w:color w:val="000000"/>
          <w:szCs w:val="22"/>
          <w:lang w:eastAsia="en-US"/>
        </w:rPr>
        <w:t xml:space="preserve"> 70787105</w:t>
      </w:r>
      <w:r w:rsidRPr="000668E5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0668E5">
        <w:rPr>
          <w:rFonts w:eastAsiaTheme="minorHAnsi" w:cs="Arial"/>
          <w:color w:val="000000"/>
          <w:szCs w:val="22"/>
          <w:lang w:eastAsia="en-US"/>
        </w:rPr>
        <w:br/>
      </w:r>
      <w:r w:rsidRPr="000668E5">
        <w:rPr>
          <w:rFonts w:eastAsiaTheme="minorHAnsi" w:cs="Arial"/>
          <w:color w:val="000000"/>
          <w:szCs w:val="22"/>
          <w:lang w:eastAsia="en-US"/>
        </w:rPr>
        <w:t xml:space="preserve">Fax: +49 (0)30 – </w:t>
      </w:r>
      <w:r w:rsidRPr="000668E5">
        <w:rPr>
          <w:rFonts w:eastAsiaTheme="minorHAnsi" w:cs="Arial"/>
          <w:color w:val="000000"/>
          <w:szCs w:val="22"/>
          <w:lang w:eastAsia="en-US"/>
        </w:rPr>
        <w:t>70787104</w:t>
      </w:r>
    </w:p>
    <w:p w:rsidR="000668E5" w:rsidRPr="000668E5" w:rsidRDefault="000668E5" w:rsidP="000668E5">
      <w:pPr>
        <w:pStyle w:val="Listenabsatz"/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:rsidR="000668E5" w:rsidRPr="000668E5" w:rsidRDefault="000668E5" w:rsidP="000668E5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0668E5">
        <w:rPr>
          <w:rFonts w:eastAsiaTheme="minorHAnsi" w:cs="Arial"/>
          <w:color w:val="000000"/>
          <w:szCs w:val="22"/>
          <w:lang w:eastAsia="en-US"/>
        </w:rPr>
        <w:t>Erhebung und Speicherung personenbezogener Daten sowie</w:t>
      </w:r>
      <w:r w:rsidRPr="000668E5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0668E5">
        <w:rPr>
          <w:rFonts w:eastAsiaTheme="minorHAnsi" w:cs="Arial"/>
          <w:color w:val="000000"/>
          <w:szCs w:val="22"/>
          <w:lang w:eastAsia="en-US"/>
        </w:rPr>
        <w:t>Art und Zweck und deren Verwendung</w:t>
      </w:r>
      <w:r w:rsidR="00F33C91">
        <w:rPr>
          <w:rFonts w:eastAsiaTheme="minorHAnsi" w:cs="Arial"/>
          <w:color w:val="000000"/>
          <w:szCs w:val="22"/>
          <w:lang w:eastAsia="en-US"/>
        </w:rPr>
        <w:t>:</w:t>
      </w:r>
      <w:r w:rsidRPr="000668E5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0668E5">
        <w:rPr>
          <w:rFonts w:eastAsiaTheme="minorHAnsi" w:cs="Arial"/>
          <w:color w:val="000000"/>
          <w:szCs w:val="22"/>
          <w:lang w:eastAsia="en-US"/>
        </w:rPr>
        <w:br/>
      </w:r>
      <w:r w:rsidRPr="000668E5">
        <w:rPr>
          <w:rFonts w:eastAsiaTheme="minorHAnsi" w:cs="Arial"/>
          <w:color w:val="000000"/>
          <w:szCs w:val="22"/>
          <w:lang w:eastAsia="en-US"/>
        </w:rPr>
        <w:t>Wenn Sie uns mandatieren, erheben wir folgende Informationen:</w:t>
      </w:r>
    </w:p>
    <w:p w:rsidR="000668E5" w:rsidRPr="000668E5" w:rsidRDefault="000668E5" w:rsidP="000668E5">
      <w:pPr>
        <w:pStyle w:val="Listenabsatz"/>
        <w:rPr>
          <w:rFonts w:eastAsiaTheme="minorHAnsi" w:cs="Arial"/>
          <w:color w:val="000000"/>
          <w:szCs w:val="22"/>
          <w:lang w:eastAsia="en-US"/>
        </w:rPr>
      </w:pPr>
    </w:p>
    <w:p w:rsidR="000668E5" w:rsidRPr="000668E5" w:rsidRDefault="000668E5" w:rsidP="000668E5">
      <w:pPr>
        <w:pStyle w:val="Listenabsatz"/>
        <w:numPr>
          <w:ilvl w:val="1"/>
          <w:numId w:val="4"/>
        </w:num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0668E5">
        <w:rPr>
          <w:rFonts w:eastAsiaTheme="minorHAnsi" w:cs="Arial"/>
          <w:color w:val="000000"/>
          <w:szCs w:val="22"/>
          <w:lang w:eastAsia="en-US"/>
        </w:rPr>
        <w:t>Anrede, Vorname, Nachname,</w:t>
      </w:r>
    </w:p>
    <w:p w:rsidR="000668E5" w:rsidRPr="000668E5" w:rsidRDefault="000668E5" w:rsidP="000668E5">
      <w:pPr>
        <w:pStyle w:val="Listenabsatz"/>
        <w:numPr>
          <w:ilvl w:val="1"/>
          <w:numId w:val="4"/>
        </w:num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0668E5">
        <w:rPr>
          <w:rFonts w:eastAsiaTheme="minorHAnsi" w:cs="Arial"/>
          <w:color w:val="000000"/>
          <w:szCs w:val="22"/>
          <w:lang w:eastAsia="en-US"/>
        </w:rPr>
        <w:t>eine gültige E-Mail-Adresse,</w:t>
      </w:r>
    </w:p>
    <w:p w:rsidR="000668E5" w:rsidRPr="000668E5" w:rsidRDefault="000668E5" w:rsidP="000668E5">
      <w:pPr>
        <w:pStyle w:val="Listenabsatz"/>
        <w:numPr>
          <w:ilvl w:val="1"/>
          <w:numId w:val="4"/>
        </w:num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0668E5">
        <w:rPr>
          <w:rFonts w:eastAsiaTheme="minorHAnsi" w:cs="Arial"/>
          <w:color w:val="000000"/>
          <w:szCs w:val="22"/>
          <w:lang w:eastAsia="en-US"/>
        </w:rPr>
        <w:t>Anschrift,</w:t>
      </w:r>
    </w:p>
    <w:p w:rsidR="000668E5" w:rsidRPr="000668E5" w:rsidRDefault="000668E5" w:rsidP="000668E5">
      <w:pPr>
        <w:pStyle w:val="Listenabsatz"/>
        <w:numPr>
          <w:ilvl w:val="1"/>
          <w:numId w:val="4"/>
        </w:num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0668E5">
        <w:rPr>
          <w:rFonts w:eastAsiaTheme="minorHAnsi" w:cs="Arial"/>
          <w:color w:val="000000"/>
          <w:szCs w:val="22"/>
          <w:lang w:eastAsia="en-US"/>
        </w:rPr>
        <w:t>Telefonnummer (Festnetz und/oder Mobilfunk)</w:t>
      </w:r>
    </w:p>
    <w:p w:rsidR="000668E5" w:rsidRPr="00A458DD" w:rsidRDefault="000668E5" w:rsidP="000668E5">
      <w:pPr>
        <w:pStyle w:val="Listenabsatz"/>
        <w:numPr>
          <w:ilvl w:val="1"/>
          <w:numId w:val="4"/>
        </w:num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A458DD">
        <w:rPr>
          <w:rFonts w:eastAsiaTheme="minorHAnsi" w:cs="Arial"/>
          <w:color w:val="000000"/>
          <w:szCs w:val="22"/>
          <w:lang w:eastAsia="en-US"/>
        </w:rPr>
        <w:t>Informationen, die für die Geltendmachung und Verteidigung</w:t>
      </w:r>
      <w:r w:rsidRPr="00A458DD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A458DD">
        <w:rPr>
          <w:rFonts w:eastAsiaTheme="minorHAnsi" w:cs="Arial"/>
          <w:color w:val="000000"/>
          <w:szCs w:val="22"/>
          <w:lang w:eastAsia="en-US"/>
        </w:rPr>
        <w:t>Ihrer Rechte im Rahmen des Mandats notwendig</w:t>
      </w:r>
      <w:r w:rsidRPr="00A458DD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A458DD">
        <w:rPr>
          <w:rFonts w:eastAsiaTheme="minorHAnsi" w:cs="Arial"/>
          <w:color w:val="000000"/>
          <w:szCs w:val="22"/>
          <w:lang w:eastAsia="en-US"/>
        </w:rPr>
        <w:t>sind</w:t>
      </w:r>
      <w:r w:rsidRPr="00A458DD">
        <w:rPr>
          <w:rFonts w:eastAsiaTheme="minorHAnsi" w:cs="Arial"/>
          <w:color w:val="000000"/>
          <w:szCs w:val="22"/>
          <w:lang w:eastAsia="en-US"/>
        </w:rPr>
        <w:t xml:space="preserve">. </w:t>
      </w:r>
      <w:r w:rsidRPr="000668E5">
        <w:rPr>
          <w:rFonts w:eastAsiaTheme="minorHAnsi" w:cs="Arial"/>
          <w:color w:val="000000"/>
          <w:szCs w:val="22"/>
          <w:lang w:eastAsia="en-US"/>
        </w:rPr>
        <w:t>Die Erhebung dieser Daten erfolgt,</w:t>
      </w:r>
    </w:p>
    <w:p w:rsidR="000668E5" w:rsidRPr="00A458DD" w:rsidRDefault="000668E5" w:rsidP="000668E5">
      <w:pPr>
        <w:pStyle w:val="Listenabsatz"/>
        <w:numPr>
          <w:ilvl w:val="1"/>
          <w:numId w:val="4"/>
        </w:num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0668E5">
        <w:rPr>
          <w:rFonts w:eastAsiaTheme="minorHAnsi" w:cs="Arial"/>
          <w:color w:val="000000"/>
          <w:szCs w:val="22"/>
          <w:lang w:eastAsia="en-US"/>
        </w:rPr>
        <w:t>um Sie als unseren Mandanten identifizieren zu können;</w:t>
      </w:r>
    </w:p>
    <w:p w:rsidR="000668E5" w:rsidRPr="00A458DD" w:rsidRDefault="000668E5" w:rsidP="000668E5">
      <w:pPr>
        <w:pStyle w:val="Listenabsatz"/>
        <w:numPr>
          <w:ilvl w:val="1"/>
          <w:numId w:val="4"/>
        </w:num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0668E5">
        <w:rPr>
          <w:rFonts w:eastAsiaTheme="minorHAnsi" w:cs="Arial"/>
          <w:color w:val="000000"/>
          <w:szCs w:val="22"/>
          <w:lang w:eastAsia="en-US"/>
        </w:rPr>
        <w:t>um Sie angemessen anwaltlich beraten und vertreten zu</w:t>
      </w:r>
      <w:r w:rsidRPr="00A458DD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0668E5">
        <w:rPr>
          <w:rFonts w:eastAsiaTheme="minorHAnsi" w:cs="Arial"/>
          <w:color w:val="000000"/>
          <w:szCs w:val="22"/>
          <w:lang w:eastAsia="en-US"/>
        </w:rPr>
        <w:t>können;</w:t>
      </w:r>
    </w:p>
    <w:p w:rsidR="000668E5" w:rsidRPr="00A458DD" w:rsidRDefault="000668E5" w:rsidP="000668E5">
      <w:pPr>
        <w:pStyle w:val="Listenabsatz"/>
        <w:numPr>
          <w:ilvl w:val="1"/>
          <w:numId w:val="4"/>
        </w:num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0668E5">
        <w:rPr>
          <w:rFonts w:eastAsiaTheme="minorHAnsi" w:cs="Arial"/>
          <w:color w:val="000000"/>
          <w:szCs w:val="22"/>
          <w:lang w:eastAsia="en-US"/>
        </w:rPr>
        <w:t>zur Korrespondenz mit Ihnen;</w:t>
      </w:r>
    </w:p>
    <w:p w:rsidR="000668E5" w:rsidRPr="00A458DD" w:rsidRDefault="000668E5" w:rsidP="000668E5">
      <w:pPr>
        <w:pStyle w:val="Listenabsatz"/>
        <w:numPr>
          <w:ilvl w:val="1"/>
          <w:numId w:val="4"/>
        </w:num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0668E5">
        <w:rPr>
          <w:rFonts w:eastAsiaTheme="minorHAnsi" w:cs="Arial"/>
          <w:color w:val="000000"/>
          <w:szCs w:val="22"/>
          <w:lang w:eastAsia="en-US"/>
        </w:rPr>
        <w:t>zur Rechnungsstellung;</w:t>
      </w:r>
    </w:p>
    <w:p w:rsidR="000668E5" w:rsidRPr="00A458DD" w:rsidRDefault="000668E5" w:rsidP="000668E5">
      <w:pPr>
        <w:pStyle w:val="Listenabsatz"/>
        <w:numPr>
          <w:ilvl w:val="1"/>
          <w:numId w:val="4"/>
        </w:num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0668E5">
        <w:rPr>
          <w:rFonts w:eastAsiaTheme="minorHAnsi" w:cs="Arial"/>
          <w:color w:val="000000"/>
          <w:szCs w:val="22"/>
          <w:lang w:eastAsia="en-US"/>
        </w:rPr>
        <w:t>zur Abwicklung von evtl. vorliegenden Haftungsansprüchen</w:t>
      </w:r>
      <w:r w:rsidRPr="00A458DD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0668E5">
        <w:rPr>
          <w:rFonts w:eastAsiaTheme="minorHAnsi" w:cs="Arial"/>
          <w:color w:val="000000"/>
          <w:szCs w:val="22"/>
          <w:lang w:eastAsia="en-US"/>
        </w:rPr>
        <w:t>sowie der Geltendmachung etwaiger</w:t>
      </w:r>
      <w:r w:rsidRPr="00A458DD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0668E5">
        <w:rPr>
          <w:rFonts w:eastAsiaTheme="minorHAnsi" w:cs="Arial"/>
          <w:color w:val="000000"/>
          <w:szCs w:val="22"/>
          <w:lang w:eastAsia="en-US"/>
        </w:rPr>
        <w:t>Ansprüche gegen</w:t>
      </w:r>
      <w:r w:rsidRPr="00A458DD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0668E5">
        <w:rPr>
          <w:rFonts w:eastAsiaTheme="minorHAnsi" w:cs="Arial"/>
          <w:color w:val="000000"/>
          <w:szCs w:val="22"/>
          <w:lang w:eastAsia="en-US"/>
        </w:rPr>
        <w:t>Sie;</w:t>
      </w:r>
      <w:r w:rsidRPr="00A458DD">
        <w:rPr>
          <w:rFonts w:eastAsiaTheme="minorHAnsi" w:cs="Arial"/>
          <w:color w:val="000000"/>
          <w:szCs w:val="22"/>
          <w:lang w:eastAsia="en-US"/>
        </w:rPr>
        <w:t xml:space="preserve"> </w:t>
      </w:r>
    </w:p>
    <w:p w:rsidR="000668E5" w:rsidRPr="00A458DD" w:rsidRDefault="000668E5" w:rsidP="000668E5">
      <w:pPr>
        <w:pStyle w:val="Listenabsatz"/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:rsidR="00F33C91" w:rsidRDefault="000668E5" w:rsidP="00F33C91">
      <w:pPr>
        <w:autoSpaceDE w:val="0"/>
        <w:autoSpaceDN w:val="0"/>
        <w:adjustRightInd w:val="0"/>
        <w:ind w:left="708"/>
        <w:rPr>
          <w:rFonts w:eastAsiaTheme="minorHAnsi" w:cs="Arial"/>
          <w:color w:val="000000"/>
          <w:szCs w:val="22"/>
          <w:lang w:eastAsia="en-US"/>
        </w:rPr>
      </w:pPr>
      <w:r w:rsidRPr="00A458DD">
        <w:rPr>
          <w:rFonts w:eastAsiaTheme="minorHAnsi" w:cs="Arial"/>
          <w:color w:val="000000"/>
          <w:szCs w:val="22"/>
          <w:lang w:eastAsia="en-US"/>
        </w:rPr>
        <w:t>Die Datenverarbeitung erfolgt auf Ihre Anfrage hin und ist</w:t>
      </w:r>
      <w:r w:rsidRPr="00A458DD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A458DD">
        <w:rPr>
          <w:rFonts w:eastAsiaTheme="minorHAnsi" w:cs="Arial"/>
          <w:color w:val="000000"/>
          <w:szCs w:val="22"/>
          <w:lang w:eastAsia="en-US"/>
        </w:rPr>
        <w:t>nach Art. 6 Abs. 1 S. 1</w:t>
      </w:r>
      <w:r w:rsidRPr="00A458DD">
        <w:rPr>
          <w:rFonts w:eastAsiaTheme="minorHAnsi" w:cs="Arial"/>
          <w:color w:val="000000"/>
          <w:szCs w:val="22"/>
          <w:lang w:eastAsia="en-US"/>
        </w:rPr>
        <w:t xml:space="preserve"> </w:t>
      </w:r>
      <w:proofErr w:type="spellStart"/>
      <w:r w:rsidRPr="00A458DD">
        <w:rPr>
          <w:rFonts w:eastAsiaTheme="minorHAnsi" w:cs="Arial"/>
          <w:color w:val="000000"/>
          <w:szCs w:val="22"/>
          <w:lang w:eastAsia="en-US"/>
        </w:rPr>
        <w:t>lit</w:t>
      </w:r>
      <w:proofErr w:type="spellEnd"/>
      <w:r w:rsidRPr="00A458DD">
        <w:rPr>
          <w:rFonts w:eastAsiaTheme="minorHAnsi" w:cs="Arial"/>
          <w:color w:val="000000"/>
          <w:szCs w:val="22"/>
          <w:lang w:eastAsia="en-US"/>
        </w:rPr>
        <w:t>. b DSGVO zu den genannten Zwecken</w:t>
      </w:r>
      <w:r w:rsidRPr="00A458DD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A458DD">
        <w:rPr>
          <w:rFonts w:eastAsiaTheme="minorHAnsi" w:cs="Arial"/>
          <w:color w:val="000000"/>
          <w:szCs w:val="22"/>
          <w:lang w:eastAsia="en-US"/>
        </w:rPr>
        <w:t>für die angemessene Bearbeitung des Mandats und für</w:t>
      </w:r>
      <w:r w:rsidRPr="00A458DD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A458DD">
        <w:rPr>
          <w:rFonts w:eastAsiaTheme="minorHAnsi" w:cs="Arial"/>
          <w:color w:val="000000"/>
          <w:szCs w:val="22"/>
          <w:lang w:eastAsia="en-US"/>
        </w:rPr>
        <w:t>die beidseitige Erfüllung von Verpflichtungen aus dem Mandatsvertrag</w:t>
      </w:r>
      <w:r w:rsidRPr="00A458DD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A458DD">
        <w:rPr>
          <w:rFonts w:eastAsiaTheme="minorHAnsi" w:cs="Arial"/>
          <w:color w:val="000000"/>
          <w:szCs w:val="22"/>
          <w:lang w:eastAsia="en-US"/>
        </w:rPr>
        <w:t>erforderlich.</w:t>
      </w:r>
      <w:r w:rsidRPr="00A458DD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A458DD">
        <w:rPr>
          <w:rFonts w:eastAsiaTheme="minorHAnsi" w:cs="Arial"/>
          <w:color w:val="000000"/>
          <w:szCs w:val="22"/>
          <w:lang w:eastAsia="en-US"/>
        </w:rPr>
        <w:t>Die für die Mandatierung von uns erhobenen personenbezogenen</w:t>
      </w:r>
      <w:r w:rsidRPr="00A458DD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A458DD">
        <w:rPr>
          <w:rFonts w:eastAsiaTheme="minorHAnsi" w:cs="Arial"/>
          <w:color w:val="000000"/>
          <w:szCs w:val="22"/>
          <w:lang w:eastAsia="en-US"/>
        </w:rPr>
        <w:t>Daten werden bis zum Ablauf der gesetzlichen</w:t>
      </w:r>
      <w:r w:rsidRPr="00A458DD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A458DD">
        <w:rPr>
          <w:rFonts w:eastAsiaTheme="minorHAnsi" w:cs="Arial"/>
          <w:color w:val="000000"/>
          <w:szCs w:val="22"/>
          <w:lang w:eastAsia="en-US"/>
        </w:rPr>
        <w:t>Aufbewahrungspflicht</w:t>
      </w:r>
      <w:r w:rsidRPr="00A458DD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A458DD">
        <w:rPr>
          <w:rFonts w:eastAsiaTheme="minorHAnsi" w:cs="Arial"/>
          <w:color w:val="000000"/>
          <w:szCs w:val="22"/>
          <w:lang w:eastAsia="en-US"/>
        </w:rPr>
        <w:t>für Anwälte (6 Jahre nach Ablauf des Kalenderjahres,</w:t>
      </w:r>
      <w:r w:rsidRPr="00A458DD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A458DD">
        <w:rPr>
          <w:rFonts w:eastAsiaTheme="minorHAnsi" w:cs="Arial"/>
          <w:color w:val="000000"/>
          <w:szCs w:val="22"/>
          <w:lang w:eastAsia="en-US"/>
        </w:rPr>
        <w:t>in dem das Mandat beendet</w:t>
      </w:r>
      <w:r w:rsidRPr="00A458DD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A458DD">
        <w:rPr>
          <w:rFonts w:eastAsiaTheme="minorHAnsi" w:cs="Arial"/>
          <w:color w:val="000000"/>
          <w:szCs w:val="22"/>
          <w:lang w:eastAsia="en-US"/>
        </w:rPr>
        <w:t>wurde,) gespeichert</w:t>
      </w:r>
      <w:r w:rsidRPr="00A458DD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A458DD">
        <w:rPr>
          <w:rFonts w:eastAsiaTheme="minorHAnsi" w:cs="Arial"/>
          <w:color w:val="000000"/>
          <w:szCs w:val="22"/>
          <w:lang w:eastAsia="en-US"/>
        </w:rPr>
        <w:t>und danach gelöscht, es sei denn, dass wir nach Artikel 6</w:t>
      </w:r>
      <w:r w:rsidRPr="00A458DD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A458DD">
        <w:rPr>
          <w:rFonts w:eastAsiaTheme="minorHAnsi" w:cs="Arial"/>
          <w:color w:val="000000"/>
          <w:szCs w:val="22"/>
          <w:lang w:eastAsia="en-US"/>
        </w:rPr>
        <w:t xml:space="preserve">Abs. 1 S. 1 </w:t>
      </w:r>
      <w:proofErr w:type="spellStart"/>
      <w:r w:rsidRPr="00A458DD">
        <w:rPr>
          <w:rFonts w:eastAsiaTheme="minorHAnsi" w:cs="Arial"/>
          <w:color w:val="000000"/>
          <w:szCs w:val="22"/>
          <w:lang w:eastAsia="en-US"/>
        </w:rPr>
        <w:t>lit</w:t>
      </w:r>
      <w:proofErr w:type="spellEnd"/>
      <w:r w:rsidRPr="00A458DD">
        <w:rPr>
          <w:rFonts w:eastAsiaTheme="minorHAnsi" w:cs="Arial"/>
          <w:color w:val="000000"/>
          <w:szCs w:val="22"/>
          <w:lang w:eastAsia="en-US"/>
        </w:rPr>
        <w:t>. c DSGVO</w:t>
      </w:r>
      <w:r w:rsidRPr="00A458DD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A458DD">
        <w:rPr>
          <w:rFonts w:eastAsiaTheme="minorHAnsi" w:cs="Arial"/>
          <w:color w:val="000000"/>
          <w:szCs w:val="22"/>
          <w:lang w:eastAsia="en-US"/>
        </w:rPr>
        <w:t>aufgrund von steuer- und handelsrechtlichen</w:t>
      </w:r>
      <w:r w:rsidRPr="00A458DD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A458DD">
        <w:rPr>
          <w:rFonts w:eastAsiaTheme="minorHAnsi" w:cs="Arial"/>
          <w:color w:val="000000"/>
          <w:szCs w:val="22"/>
          <w:lang w:eastAsia="en-US"/>
        </w:rPr>
        <w:t>Aufbewahrungs- und Dokumentationspflichten</w:t>
      </w:r>
      <w:r w:rsidRPr="00A458DD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A458DD">
        <w:rPr>
          <w:rFonts w:eastAsiaTheme="minorHAnsi" w:cs="Arial"/>
          <w:color w:val="000000"/>
          <w:szCs w:val="22"/>
          <w:lang w:eastAsia="en-US"/>
        </w:rPr>
        <w:t>(aus HGB, StGB oder AO) zu einer längeren Speicherung verpflichtet</w:t>
      </w:r>
      <w:r w:rsidRPr="00A458DD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A458DD">
        <w:rPr>
          <w:rFonts w:eastAsiaTheme="minorHAnsi" w:cs="Arial"/>
          <w:color w:val="000000"/>
          <w:szCs w:val="22"/>
          <w:lang w:eastAsia="en-US"/>
        </w:rPr>
        <w:t>sind oder Sie in eine darüber hinausgehende</w:t>
      </w:r>
      <w:r w:rsidRPr="00A458DD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A458DD">
        <w:rPr>
          <w:rFonts w:eastAsiaTheme="minorHAnsi" w:cs="Arial"/>
          <w:color w:val="000000"/>
          <w:szCs w:val="22"/>
          <w:lang w:eastAsia="en-US"/>
        </w:rPr>
        <w:t>Speicherung</w:t>
      </w:r>
      <w:r w:rsidRPr="00A458DD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A458DD">
        <w:rPr>
          <w:rFonts w:eastAsiaTheme="minorHAnsi" w:cs="Arial"/>
          <w:color w:val="000000"/>
          <w:szCs w:val="22"/>
          <w:lang w:eastAsia="en-US"/>
        </w:rPr>
        <w:t xml:space="preserve">nach Art. 6 Abs. 1 S. 1 </w:t>
      </w:r>
      <w:proofErr w:type="spellStart"/>
      <w:r w:rsidRPr="00A458DD">
        <w:rPr>
          <w:rFonts w:eastAsiaTheme="minorHAnsi" w:cs="Arial"/>
          <w:color w:val="000000"/>
          <w:szCs w:val="22"/>
          <w:lang w:eastAsia="en-US"/>
        </w:rPr>
        <w:t>lit</w:t>
      </w:r>
      <w:proofErr w:type="spellEnd"/>
      <w:r w:rsidRPr="00A458DD">
        <w:rPr>
          <w:rFonts w:eastAsiaTheme="minorHAnsi" w:cs="Arial"/>
          <w:color w:val="000000"/>
          <w:szCs w:val="22"/>
          <w:lang w:eastAsia="en-US"/>
        </w:rPr>
        <w:t>. a DSGVO eingewilligt haben.</w:t>
      </w:r>
    </w:p>
    <w:p w:rsidR="00F33C91" w:rsidRDefault="00F33C91" w:rsidP="00F33C91">
      <w:pPr>
        <w:autoSpaceDE w:val="0"/>
        <w:autoSpaceDN w:val="0"/>
        <w:adjustRightInd w:val="0"/>
        <w:ind w:left="708"/>
        <w:rPr>
          <w:rFonts w:eastAsiaTheme="minorHAnsi" w:cs="Arial"/>
          <w:color w:val="000000"/>
          <w:szCs w:val="22"/>
          <w:lang w:eastAsia="en-US"/>
        </w:rPr>
      </w:pPr>
    </w:p>
    <w:p w:rsidR="00F33C91" w:rsidRPr="00F33C91" w:rsidRDefault="000668E5" w:rsidP="000668E5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F33C91">
        <w:rPr>
          <w:rFonts w:eastAsiaTheme="minorHAnsi" w:cs="Arial"/>
          <w:color w:val="000000"/>
          <w:szCs w:val="22"/>
          <w:lang w:eastAsia="en-US"/>
        </w:rPr>
        <w:t>Weitergabe von Daten an Dritte</w:t>
      </w:r>
      <w:r w:rsidR="00F33C91" w:rsidRPr="00F33C91">
        <w:rPr>
          <w:rFonts w:eastAsiaTheme="minorHAnsi" w:cs="Arial"/>
          <w:color w:val="000000"/>
          <w:szCs w:val="22"/>
          <w:lang w:eastAsia="en-US"/>
        </w:rPr>
        <w:t>.</w:t>
      </w:r>
      <w:r w:rsidR="00F33C91" w:rsidRPr="00F33C91">
        <w:rPr>
          <w:rFonts w:eastAsiaTheme="minorHAnsi" w:cs="Arial"/>
          <w:color w:val="000000"/>
          <w:szCs w:val="22"/>
          <w:lang w:eastAsia="en-US"/>
        </w:rPr>
        <w:br/>
      </w:r>
      <w:r w:rsidRPr="000668E5">
        <w:rPr>
          <w:rFonts w:eastAsiaTheme="minorHAnsi" w:cs="Arial"/>
          <w:color w:val="000000"/>
          <w:szCs w:val="22"/>
          <w:lang w:eastAsia="en-US"/>
        </w:rPr>
        <w:t>Eine Übermittlung Ihrer persönlichen Daten an Dritte zu anderen</w:t>
      </w:r>
      <w:r w:rsidR="00F33C91" w:rsidRPr="00F33C91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0668E5">
        <w:rPr>
          <w:rFonts w:eastAsiaTheme="minorHAnsi" w:cs="Arial"/>
          <w:color w:val="000000"/>
          <w:szCs w:val="22"/>
          <w:lang w:eastAsia="en-US"/>
        </w:rPr>
        <w:t>als den im Folgenden aufgeführten Zwecken findet</w:t>
      </w:r>
      <w:r w:rsidR="00F33C91" w:rsidRPr="00F33C91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0668E5">
        <w:rPr>
          <w:rFonts w:eastAsiaTheme="minorHAnsi" w:cs="Arial"/>
          <w:color w:val="000000"/>
          <w:szCs w:val="22"/>
          <w:lang w:eastAsia="en-US"/>
        </w:rPr>
        <w:t>nicht statt.</w:t>
      </w:r>
      <w:r w:rsidR="00F33C91" w:rsidRPr="00F33C91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0668E5">
        <w:rPr>
          <w:rFonts w:eastAsiaTheme="minorHAnsi" w:cs="Arial"/>
          <w:color w:val="000000"/>
          <w:szCs w:val="22"/>
          <w:lang w:eastAsia="en-US"/>
        </w:rPr>
        <w:t xml:space="preserve">Soweit dies nach Art. 6 Abs. 1 S. 1 </w:t>
      </w:r>
      <w:proofErr w:type="spellStart"/>
      <w:r w:rsidRPr="000668E5">
        <w:rPr>
          <w:rFonts w:eastAsiaTheme="minorHAnsi" w:cs="Arial"/>
          <w:color w:val="000000"/>
          <w:szCs w:val="22"/>
          <w:lang w:eastAsia="en-US"/>
        </w:rPr>
        <w:t>lit</w:t>
      </w:r>
      <w:proofErr w:type="spellEnd"/>
      <w:r w:rsidRPr="000668E5">
        <w:rPr>
          <w:rFonts w:eastAsiaTheme="minorHAnsi" w:cs="Arial"/>
          <w:color w:val="000000"/>
          <w:szCs w:val="22"/>
          <w:lang w:eastAsia="en-US"/>
        </w:rPr>
        <w:t>. b DSGVO für die</w:t>
      </w:r>
      <w:r w:rsidR="00F33C91" w:rsidRPr="00F33C91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0668E5">
        <w:rPr>
          <w:rFonts w:eastAsiaTheme="minorHAnsi" w:cs="Arial"/>
          <w:color w:val="000000"/>
          <w:szCs w:val="22"/>
          <w:lang w:eastAsia="en-US"/>
        </w:rPr>
        <w:t>Abwicklung von Mandatsverhältnissen mit</w:t>
      </w:r>
      <w:r w:rsidR="00F33C91" w:rsidRPr="00F33C91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0668E5">
        <w:rPr>
          <w:rFonts w:eastAsiaTheme="minorHAnsi" w:cs="Arial"/>
          <w:color w:val="000000"/>
          <w:szCs w:val="22"/>
          <w:lang w:eastAsia="en-US"/>
        </w:rPr>
        <w:t>Ihnen erforderlich</w:t>
      </w:r>
      <w:r w:rsidR="00F33C91" w:rsidRPr="00F33C91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0668E5">
        <w:rPr>
          <w:rFonts w:eastAsiaTheme="minorHAnsi" w:cs="Arial"/>
          <w:color w:val="000000"/>
          <w:szCs w:val="22"/>
          <w:lang w:eastAsia="en-US"/>
        </w:rPr>
        <w:t>ist, werden Ihre personenbezogenen Daten an Dritte weitergegeben.</w:t>
      </w:r>
      <w:r w:rsidR="00F33C91" w:rsidRPr="00F33C91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0668E5">
        <w:rPr>
          <w:rFonts w:eastAsiaTheme="minorHAnsi" w:cs="Arial"/>
          <w:color w:val="000000"/>
          <w:szCs w:val="22"/>
          <w:lang w:eastAsia="en-US"/>
        </w:rPr>
        <w:t>Hierzu gehört insbesondere</w:t>
      </w:r>
      <w:r w:rsidR="00F33C91" w:rsidRPr="00F33C91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0668E5">
        <w:rPr>
          <w:rFonts w:eastAsiaTheme="minorHAnsi" w:cs="Arial"/>
          <w:color w:val="000000"/>
          <w:szCs w:val="22"/>
          <w:lang w:eastAsia="en-US"/>
        </w:rPr>
        <w:t>die Weitergabe an Verfahrensgegner</w:t>
      </w:r>
      <w:r w:rsidR="00F33C91" w:rsidRPr="00F33C91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0668E5">
        <w:rPr>
          <w:rFonts w:eastAsiaTheme="minorHAnsi" w:cs="Arial"/>
          <w:color w:val="000000"/>
          <w:szCs w:val="22"/>
          <w:lang w:eastAsia="en-US"/>
        </w:rPr>
        <w:t>und deren Vertreter (insbesondere deren</w:t>
      </w:r>
      <w:r w:rsidR="00F33C91" w:rsidRPr="00F33C91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0668E5">
        <w:rPr>
          <w:rFonts w:eastAsiaTheme="minorHAnsi" w:cs="Arial"/>
          <w:color w:val="000000"/>
          <w:szCs w:val="22"/>
          <w:lang w:eastAsia="en-US"/>
        </w:rPr>
        <w:t>Rechtsanwälte) sowie Gerichte und</w:t>
      </w:r>
      <w:r w:rsidR="00F33C91" w:rsidRPr="00F33C91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0668E5">
        <w:rPr>
          <w:rFonts w:eastAsiaTheme="minorHAnsi" w:cs="Arial"/>
          <w:color w:val="000000"/>
          <w:szCs w:val="22"/>
          <w:lang w:eastAsia="en-US"/>
        </w:rPr>
        <w:t>andere öffentliche Behörden</w:t>
      </w:r>
      <w:r w:rsidR="00F33C91" w:rsidRPr="00F33C91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0668E5">
        <w:rPr>
          <w:rFonts w:eastAsiaTheme="minorHAnsi" w:cs="Arial"/>
          <w:color w:val="000000"/>
          <w:szCs w:val="22"/>
          <w:lang w:eastAsia="en-US"/>
        </w:rPr>
        <w:t>zum Zwecke der Korrespondenz sowie zur Geltendmachung</w:t>
      </w:r>
      <w:r w:rsidR="00F33C91" w:rsidRPr="00F33C91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0668E5">
        <w:rPr>
          <w:rFonts w:eastAsiaTheme="minorHAnsi" w:cs="Arial"/>
          <w:color w:val="000000"/>
          <w:szCs w:val="22"/>
          <w:lang w:eastAsia="en-US"/>
        </w:rPr>
        <w:t>und Verteidigung Ihrer</w:t>
      </w:r>
      <w:r w:rsidR="00F33C91" w:rsidRPr="00F33C91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0668E5">
        <w:rPr>
          <w:rFonts w:eastAsiaTheme="minorHAnsi" w:cs="Arial"/>
          <w:color w:val="000000"/>
          <w:szCs w:val="22"/>
          <w:lang w:eastAsia="en-US"/>
        </w:rPr>
        <w:t>Rechte. Die weitergegebenen</w:t>
      </w:r>
      <w:r w:rsidR="00F33C91" w:rsidRPr="00F33C91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0668E5">
        <w:rPr>
          <w:rFonts w:eastAsiaTheme="minorHAnsi" w:cs="Arial"/>
          <w:color w:val="000000"/>
          <w:szCs w:val="22"/>
          <w:lang w:eastAsia="en-US"/>
        </w:rPr>
        <w:t>Daten dürfen von dem Dritten ausschließlich zu den genannten</w:t>
      </w:r>
      <w:r w:rsidR="00F33C91" w:rsidRPr="00F33C91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0668E5">
        <w:rPr>
          <w:rFonts w:eastAsiaTheme="minorHAnsi" w:cs="Arial"/>
          <w:color w:val="000000"/>
          <w:szCs w:val="22"/>
          <w:lang w:eastAsia="en-US"/>
        </w:rPr>
        <w:t>Zwecken verwendet</w:t>
      </w:r>
      <w:r w:rsidR="00F33C91" w:rsidRPr="00F33C91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0668E5">
        <w:rPr>
          <w:rFonts w:eastAsiaTheme="minorHAnsi" w:cs="Arial"/>
          <w:color w:val="000000"/>
          <w:szCs w:val="22"/>
          <w:lang w:eastAsia="en-US"/>
        </w:rPr>
        <w:t>werden.</w:t>
      </w:r>
      <w:r w:rsidR="00F33C91" w:rsidRPr="00F33C91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0668E5">
        <w:rPr>
          <w:rFonts w:eastAsiaTheme="minorHAnsi" w:cs="Arial"/>
          <w:color w:val="000000"/>
          <w:szCs w:val="22"/>
          <w:lang w:eastAsia="en-US"/>
        </w:rPr>
        <w:t>Das Anwaltsgeheimnis bleibt unberührt. Soweit es sich</w:t>
      </w:r>
      <w:r w:rsidR="00F33C91" w:rsidRPr="00F33C91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0668E5">
        <w:rPr>
          <w:rFonts w:eastAsiaTheme="minorHAnsi" w:cs="Arial"/>
          <w:color w:val="000000"/>
          <w:szCs w:val="22"/>
          <w:lang w:eastAsia="en-US"/>
        </w:rPr>
        <w:t xml:space="preserve">um Daten handelt, die dem </w:t>
      </w:r>
      <w:r w:rsidRPr="000668E5">
        <w:rPr>
          <w:rFonts w:eastAsiaTheme="minorHAnsi" w:cs="Arial"/>
          <w:color w:val="000000"/>
          <w:szCs w:val="22"/>
          <w:lang w:eastAsia="en-US"/>
        </w:rPr>
        <w:lastRenderedPageBreak/>
        <w:t>Anwaltsgeheimnis</w:t>
      </w:r>
      <w:r w:rsidR="00F33C91" w:rsidRPr="00F33C91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0668E5">
        <w:rPr>
          <w:rFonts w:eastAsiaTheme="minorHAnsi" w:cs="Arial"/>
          <w:color w:val="000000"/>
          <w:szCs w:val="22"/>
          <w:lang w:eastAsia="en-US"/>
        </w:rPr>
        <w:t>unterliegen,</w:t>
      </w:r>
      <w:r w:rsidR="00F33C91" w:rsidRPr="00F33C91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0668E5">
        <w:rPr>
          <w:rFonts w:eastAsiaTheme="minorHAnsi" w:cs="Arial"/>
          <w:color w:val="000000"/>
          <w:szCs w:val="22"/>
          <w:lang w:eastAsia="en-US"/>
        </w:rPr>
        <w:t>erfolgt eine Weitergabe an Dritte nur in Absprache mit Ihnen.</w:t>
      </w:r>
    </w:p>
    <w:p w:rsidR="00F33C91" w:rsidRPr="00F33C91" w:rsidRDefault="00F33C91" w:rsidP="00F33C91">
      <w:pPr>
        <w:pStyle w:val="Listenabsatz"/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:rsidR="00F33C91" w:rsidRPr="00872CCE" w:rsidRDefault="000668E5" w:rsidP="000668E5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872CCE">
        <w:rPr>
          <w:rFonts w:eastAsiaTheme="minorHAnsi" w:cs="Arial"/>
          <w:color w:val="000000"/>
          <w:szCs w:val="22"/>
          <w:lang w:eastAsia="en-US"/>
        </w:rPr>
        <w:t>Betroffenenrechte</w:t>
      </w:r>
      <w:r w:rsidR="00F33C91" w:rsidRPr="00872CCE">
        <w:rPr>
          <w:rFonts w:eastAsiaTheme="minorHAnsi" w:cs="Arial"/>
          <w:color w:val="000000"/>
          <w:szCs w:val="22"/>
          <w:lang w:eastAsia="en-US"/>
        </w:rPr>
        <w:br/>
      </w:r>
      <w:r w:rsidRPr="000668E5">
        <w:rPr>
          <w:rFonts w:eastAsiaTheme="minorHAnsi" w:cs="Arial"/>
          <w:color w:val="000000"/>
          <w:szCs w:val="22"/>
          <w:lang w:eastAsia="en-US"/>
        </w:rPr>
        <w:t>Sie haben das Recht:</w:t>
      </w:r>
    </w:p>
    <w:p w:rsidR="00F33C91" w:rsidRPr="00872CCE" w:rsidRDefault="00F33C91" w:rsidP="00F33C91">
      <w:pPr>
        <w:pStyle w:val="Listenabsatz"/>
        <w:rPr>
          <w:rFonts w:eastAsiaTheme="minorHAnsi" w:cs="Arial"/>
          <w:color w:val="000000"/>
          <w:szCs w:val="22"/>
          <w:lang w:eastAsia="en-US"/>
        </w:rPr>
      </w:pPr>
    </w:p>
    <w:p w:rsidR="00F33C91" w:rsidRPr="00872CCE" w:rsidRDefault="000668E5" w:rsidP="000668E5">
      <w:pPr>
        <w:pStyle w:val="Listenabsatz"/>
        <w:numPr>
          <w:ilvl w:val="1"/>
          <w:numId w:val="4"/>
        </w:num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0668E5">
        <w:rPr>
          <w:rFonts w:eastAsiaTheme="minorHAnsi" w:cs="Arial"/>
          <w:color w:val="000000"/>
          <w:szCs w:val="22"/>
          <w:lang w:eastAsia="en-US"/>
        </w:rPr>
        <w:t>gemäß Art. 7 Abs. 3 DSGVO Ihre einmal erteilte Einwilligung</w:t>
      </w:r>
      <w:r w:rsidR="00F33C91" w:rsidRPr="00872CCE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0668E5">
        <w:rPr>
          <w:rFonts w:eastAsiaTheme="minorHAnsi" w:cs="Arial"/>
          <w:color w:val="000000"/>
          <w:szCs w:val="22"/>
          <w:lang w:eastAsia="en-US"/>
        </w:rPr>
        <w:t>jederzeit gegenüber uns zu widerrufen. Dies hat zur</w:t>
      </w:r>
      <w:r w:rsidR="00F33C91" w:rsidRPr="00872CCE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0668E5">
        <w:rPr>
          <w:rFonts w:eastAsiaTheme="minorHAnsi" w:cs="Arial"/>
          <w:color w:val="000000"/>
          <w:szCs w:val="22"/>
          <w:lang w:eastAsia="en-US"/>
        </w:rPr>
        <w:t>Folge, dass wir die Datenverarbeitung, die auf dieser Einwilligung</w:t>
      </w:r>
      <w:r w:rsidR="00F33C91" w:rsidRPr="00872CCE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0668E5">
        <w:rPr>
          <w:rFonts w:eastAsiaTheme="minorHAnsi" w:cs="Arial"/>
          <w:color w:val="000000"/>
          <w:szCs w:val="22"/>
          <w:lang w:eastAsia="en-US"/>
        </w:rPr>
        <w:t>beruhte, für die Zukunft nicht</w:t>
      </w:r>
      <w:r w:rsidR="00F33C91" w:rsidRPr="00872CCE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0668E5">
        <w:rPr>
          <w:rFonts w:eastAsiaTheme="minorHAnsi" w:cs="Arial"/>
          <w:color w:val="000000"/>
          <w:szCs w:val="22"/>
          <w:lang w:eastAsia="en-US"/>
        </w:rPr>
        <w:t>mehr fortführen dürfen;</w:t>
      </w:r>
    </w:p>
    <w:p w:rsidR="00F33C91" w:rsidRPr="00872CCE" w:rsidRDefault="000668E5" w:rsidP="000668E5">
      <w:pPr>
        <w:pStyle w:val="Listenabsatz"/>
        <w:numPr>
          <w:ilvl w:val="1"/>
          <w:numId w:val="4"/>
        </w:num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0668E5">
        <w:rPr>
          <w:rFonts w:eastAsiaTheme="minorHAnsi" w:cs="Arial"/>
          <w:color w:val="000000"/>
          <w:szCs w:val="22"/>
          <w:lang w:eastAsia="en-US"/>
        </w:rPr>
        <w:t>gemäß Art. 15 DSGVO Auskunft über Ihre von uns verarbeiteten</w:t>
      </w:r>
      <w:r w:rsidR="00F33C91" w:rsidRPr="00872CCE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0668E5">
        <w:rPr>
          <w:rFonts w:eastAsiaTheme="minorHAnsi" w:cs="Arial"/>
          <w:color w:val="000000"/>
          <w:szCs w:val="22"/>
          <w:lang w:eastAsia="en-US"/>
        </w:rPr>
        <w:t>personenbezogenen Daten zu verlangen.</w:t>
      </w:r>
      <w:r w:rsidR="00F33C91" w:rsidRPr="00872CCE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0668E5">
        <w:rPr>
          <w:rFonts w:eastAsiaTheme="minorHAnsi" w:cs="Arial"/>
          <w:color w:val="000000"/>
          <w:szCs w:val="22"/>
          <w:lang w:eastAsia="en-US"/>
        </w:rPr>
        <w:t>Insbesondere</w:t>
      </w:r>
      <w:r w:rsidR="00F33C91" w:rsidRPr="00872CCE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0668E5">
        <w:rPr>
          <w:rFonts w:eastAsiaTheme="minorHAnsi" w:cs="Arial"/>
          <w:color w:val="000000"/>
          <w:szCs w:val="22"/>
          <w:lang w:eastAsia="en-US"/>
        </w:rPr>
        <w:t>können Sie Auskunft über die Verarbeitungszwecke, die</w:t>
      </w:r>
      <w:r w:rsidR="00F33C91" w:rsidRPr="00872CCE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0668E5">
        <w:rPr>
          <w:rFonts w:eastAsiaTheme="minorHAnsi" w:cs="Arial"/>
          <w:color w:val="000000"/>
          <w:szCs w:val="22"/>
          <w:lang w:eastAsia="en-US"/>
        </w:rPr>
        <w:t>Kategorie der personenbezogenen Daten, die Kategorien von</w:t>
      </w:r>
      <w:r w:rsidR="00F33C91" w:rsidRPr="00872CCE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0668E5">
        <w:rPr>
          <w:rFonts w:eastAsiaTheme="minorHAnsi" w:cs="Arial"/>
          <w:color w:val="000000"/>
          <w:szCs w:val="22"/>
          <w:lang w:eastAsia="en-US"/>
        </w:rPr>
        <w:t>Empfängern, gegenüber denen Ihre Daten offengelegt wurden</w:t>
      </w:r>
      <w:r w:rsidR="00F33C91" w:rsidRPr="00872CCE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0668E5">
        <w:rPr>
          <w:rFonts w:eastAsiaTheme="minorHAnsi" w:cs="Arial"/>
          <w:color w:val="000000"/>
          <w:szCs w:val="22"/>
          <w:lang w:eastAsia="en-US"/>
        </w:rPr>
        <w:t>oder werden, die geplante Speicherdauer, das Bestehen</w:t>
      </w:r>
      <w:r w:rsidR="00F33C91" w:rsidRPr="00872CCE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0668E5">
        <w:rPr>
          <w:rFonts w:eastAsiaTheme="minorHAnsi" w:cs="Arial"/>
          <w:color w:val="000000"/>
          <w:szCs w:val="22"/>
          <w:lang w:eastAsia="en-US"/>
        </w:rPr>
        <w:t>eines Rechts auf Berichtigung, Löschung, Einschränkung der</w:t>
      </w:r>
      <w:r w:rsidR="00F33C91" w:rsidRPr="00872CCE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0668E5">
        <w:rPr>
          <w:rFonts w:eastAsiaTheme="minorHAnsi" w:cs="Arial"/>
          <w:color w:val="000000"/>
          <w:szCs w:val="22"/>
          <w:lang w:eastAsia="en-US"/>
        </w:rPr>
        <w:t>Verarbeitung oder Widerspruch, das Bestehen eines Beschwerderechts,</w:t>
      </w:r>
      <w:r w:rsidR="00F33C91" w:rsidRPr="00872CCE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0668E5">
        <w:rPr>
          <w:rFonts w:eastAsiaTheme="minorHAnsi" w:cs="Arial"/>
          <w:color w:val="000000"/>
          <w:szCs w:val="22"/>
          <w:lang w:eastAsia="en-US"/>
        </w:rPr>
        <w:t>die Herkunft ihrer Daten, sofern diese nicht</w:t>
      </w:r>
      <w:r w:rsidR="00F33C91" w:rsidRPr="00872CCE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0668E5">
        <w:rPr>
          <w:rFonts w:eastAsiaTheme="minorHAnsi" w:cs="Arial"/>
          <w:color w:val="000000"/>
          <w:szCs w:val="22"/>
          <w:lang w:eastAsia="en-US"/>
        </w:rPr>
        <w:t>bei uns erhoben wurden, sowie über das Bestehen einer automatisierten</w:t>
      </w:r>
      <w:r w:rsidR="00F33C91" w:rsidRPr="00872CCE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0668E5">
        <w:rPr>
          <w:rFonts w:eastAsiaTheme="minorHAnsi" w:cs="Arial"/>
          <w:color w:val="000000"/>
          <w:szCs w:val="22"/>
          <w:lang w:eastAsia="en-US"/>
        </w:rPr>
        <w:t xml:space="preserve">Entscheidungsfindung einschließlich </w:t>
      </w:r>
      <w:proofErr w:type="spellStart"/>
      <w:r w:rsidRPr="000668E5">
        <w:rPr>
          <w:rFonts w:eastAsiaTheme="minorHAnsi" w:cs="Arial"/>
          <w:color w:val="000000"/>
          <w:szCs w:val="22"/>
          <w:lang w:eastAsia="en-US"/>
        </w:rPr>
        <w:t>Profiling</w:t>
      </w:r>
      <w:proofErr w:type="spellEnd"/>
      <w:r w:rsidR="00F33C91" w:rsidRPr="00872CCE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0668E5">
        <w:rPr>
          <w:rFonts w:eastAsiaTheme="minorHAnsi" w:cs="Arial"/>
          <w:color w:val="000000"/>
          <w:szCs w:val="22"/>
          <w:lang w:eastAsia="en-US"/>
        </w:rPr>
        <w:t>und ggf. aussagekräftigen Informationen zu deren Einzelheiten</w:t>
      </w:r>
      <w:r w:rsidR="00F33C91" w:rsidRPr="00872CCE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0668E5">
        <w:rPr>
          <w:rFonts w:eastAsiaTheme="minorHAnsi" w:cs="Arial"/>
          <w:color w:val="000000"/>
          <w:szCs w:val="22"/>
          <w:lang w:eastAsia="en-US"/>
        </w:rPr>
        <w:t>verlangen;</w:t>
      </w:r>
    </w:p>
    <w:p w:rsidR="00F33C91" w:rsidRPr="00872CCE" w:rsidRDefault="000668E5" w:rsidP="000668E5">
      <w:pPr>
        <w:pStyle w:val="Listenabsatz"/>
        <w:numPr>
          <w:ilvl w:val="1"/>
          <w:numId w:val="4"/>
        </w:num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0668E5">
        <w:rPr>
          <w:rFonts w:eastAsiaTheme="minorHAnsi" w:cs="Arial"/>
          <w:color w:val="000000"/>
          <w:szCs w:val="22"/>
          <w:lang w:eastAsia="en-US"/>
        </w:rPr>
        <w:t>gemäß Art. 16 DSGVO unverzüglich die Berichtigung unrichtiger</w:t>
      </w:r>
      <w:r w:rsidR="00F33C91" w:rsidRPr="00872CCE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0668E5">
        <w:rPr>
          <w:rFonts w:eastAsiaTheme="minorHAnsi" w:cs="Arial"/>
          <w:color w:val="000000"/>
          <w:szCs w:val="22"/>
          <w:lang w:eastAsia="en-US"/>
        </w:rPr>
        <w:t>oder Vervollständigung Ihrer bei uns gespeicherten</w:t>
      </w:r>
      <w:r w:rsidR="00F33C91" w:rsidRPr="00872CCE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0668E5">
        <w:rPr>
          <w:rFonts w:eastAsiaTheme="minorHAnsi" w:cs="Arial"/>
          <w:color w:val="000000"/>
          <w:szCs w:val="22"/>
          <w:lang w:eastAsia="en-US"/>
        </w:rPr>
        <w:t>personenbezogenen Daten zu verlangen;</w:t>
      </w:r>
    </w:p>
    <w:p w:rsidR="00872CCE" w:rsidRPr="00872CCE" w:rsidRDefault="000668E5" w:rsidP="000668E5">
      <w:pPr>
        <w:pStyle w:val="Listenabsatz"/>
        <w:numPr>
          <w:ilvl w:val="1"/>
          <w:numId w:val="4"/>
        </w:num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0668E5">
        <w:rPr>
          <w:rFonts w:eastAsiaTheme="minorHAnsi" w:cs="Arial"/>
          <w:color w:val="000000"/>
          <w:szCs w:val="22"/>
          <w:lang w:eastAsia="en-US"/>
        </w:rPr>
        <w:t>gemäß Art. 17 DSGVO die Löschung Ihrer bei uns gespeicherten</w:t>
      </w:r>
      <w:r w:rsidR="00F33C91" w:rsidRPr="00872CCE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0668E5">
        <w:rPr>
          <w:rFonts w:eastAsiaTheme="minorHAnsi" w:cs="Arial"/>
          <w:color w:val="000000"/>
          <w:szCs w:val="22"/>
          <w:lang w:eastAsia="en-US"/>
        </w:rPr>
        <w:t>personenbezogenen Daten zu verlangen, soweit nicht</w:t>
      </w:r>
      <w:r w:rsidR="00F33C91" w:rsidRPr="00872CCE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0668E5">
        <w:rPr>
          <w:rFonts w:eastAsiaTheme="minorHAnsi" w:cs="Arial"/>
          <w:color w:val="000000"/>
          <w:szCs w:val="22"/>
          <w:lang w:eastAsia="en-US"/>
        </w:rPr>
        <w:t>die Verarbeitung zur Ausübung des Rechts auf freie Meinungsäußerung</w:t>
      </w:r>
      <w:r w:rsidR="00F33C91" w:rsidRPr="00872CCE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0668E5">
        <w:rPr>
          <w:rFonts w:eastAsiaTheme="minorHAnsi" w:cs="Arial"/>
          <w:color w:val="000000"/>
          <w:szCs w:val="22"/>
          <w:lang w:eastAsia="en-US"/>
        </w:rPr>
        <w:t>und Information, zur Erfüllung einer rechtlichen</w:t>
      </w:r>
      <w:r w:rsidR="00872CCE" w:rsidRPr="00872CCE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0668E5">
        <w:rPr>
          <w:rFonts w:eastAsiaTheme="minorHAnsi" w:cs="Arial"/>
          <w:color w:val="000000"/>
          <w:szCs w:val="22"/>
          <w:lang w:eastAsia="en-US"/>
        </w:rPr>
        <w:t>Verpflichtung, aus Gründen des öffentlichen Interesses</w:t>
      </w:r>
      <w:r w:rsidR="00872CCE" w:rsidRPr="00872CCE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0668E5">
        <w:rPr>
          <w:rFonts w:eastAsiaTheme="minorHAnsi" w:cs="Arial"/>
          <w:color w:val="000000"/>
          <w:szCs w:val="22"/>
          <w:lang w:eastAsia="en-US"/>
        </w:rPr>
        <w:t>oder zur</w:t>
      </w:r>
      <w:r w:rsidR="00872CCE" w:rsidRPr="00872CCE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0668E5">
        <w:rPr>
          <w:rFonts w:eastAsiaTheme="minorHAnsi" w:cs="Arial"/>
          <w:color w:val="000000"/>
          <w:szCs w:val="22"/>
          <w:lang w:eastAsia="en-US"/>
        </w:rPr>
        <w:t>Geltendmachung, Ausübung oder Verteidigung</w:t>
      </w:r>
      <w:r w:rsidR="00872CCE" w:rsidRPr="00872CCE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0668E5">
        <w:rPr>
          <w:rFonts w:eastAsiaTheme="minorHAnsi" w:cs="Arial"/>
          <w:color w:val="000000"/>
          <w:szCs w:val="22"/>
          <w:lang w:eastAsia="en-US"/>
        </w:rPr>
        <w:t>von Rechtsansprüchen erforderlich ist;</w:t>
      </w:r>
    </w:p>
    <w:p w:rsidR="00872CCE" w:rsidRPr="00872CCE" w:rsidRDefault="000668E5" w:rsidP="000668E5">
      <w:pPr>
        <w:pStyle w:val="Listenabsatz"/>
        <w:numPr>
          <w:ilvl w:val="1"/>
          <w:numId w:val="4"/>
        </w:num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0668E5">
        <w:rPr>
          <w:rFonts w:eastAsiaTheme="minorHAnsi" w:cs="Arial"/>
          <w:color w:val="000000"/>
          <w:szCs w:val="22"/>
          <w:lang w:eastAsia="en-US"/>
        </w:rPr>
        <w:t>gemäß Art. 18 DSGVO die Einschränkung der Verarbeitung</w:t>
      </w:r>
      <w:r w:rsidR="00872CCE" w:rsidRPr="00872CCE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0668E5">
        <w:rPr>
          <w:rFonts w:eastAsiaTheme="minorHAnsi" w:cs="Arial"/>
          <w:color w:val="000000"/>
          <w:szCs w:val="22"/>
          <w:lang w:eastAsia="en-US"/>
        </w:rPr>
        <w:t>Ihrer personenbezogenen Daten zu verlangen, soweit</w:t>
      </w:r>
      <w:r w:rsidR="00872CCE" w:rsidRPr="00872CCE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0668E5">
        <w:rPr>
          <w:rFonts w:eastAsiaTheme="minorHAnsi" w:cs="Arial"/>
          <w:color w:val="000000"/>
          <w:szCs w:val="22"/>
          <w:lang w:eastAsia="en-US"/>
        </w:rPr>
        <w:t>die Richtigkeit der Daten von Ihnen bestritten wird, die Verarbeitung</w:t>
      </w:r>
      <w:r w:rsidR="00872CCE" w:rsidRPr="00872CCE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0668E5">
        <w:rPr>
          <w:rFonts w:eastAsiaTheme="minorHAnsi" w:cs="Arial"/>
          <w:color w:val="000000"/>
          <w:szCs w:val="22"/>
          <w:lang w:eastAsia="en-US"/>
        </w:rPr>
        <w:t>unrechtmäßig ist, Sie aber</w:t>
      </w:r>
      <w:r w:rsidR="00872CCE" w:rsidRPr="00872CCE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0668E5">
        <w:rPr>
          <w:rFonts w:eastAsiaTheme="minorHAnsi" w:cs="Arial"/>
          <w:color w:val="000000"/>
          <w:szCs w:val="22"/>
          <w:lang w:eastAsia="en-US"/>
        </w:rPr>
        <w:t>deren Löschung ablehnen und wir die Daten nicht mehr benötigen, Sie jedoch diese</w:t>
      </w:r>
      <w:r w:rsidR="00872CCE" w:rsidRPr="00872CCE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0668E5">
        <w:rPr>
          <w:rFonts w:eastAsiaTheme="minorHAnsi" w:cs="Arial"/>
          <w:color w:val="000000"/>
          <w:szCs w:val="22"/>
          <w:lang w:eastAsia="en-US"/>
        </w:rPr>
        <w:t>zur Geltendmachung, Ausübung oder Verteidigung von</w:t>
      </w:r>
      <w:r w:rsidR="00872CCE" w:rsidRPr="00872CCE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0668E5">
        <w:rPr>
          <w:rFonts w:eastAsiaTheme="minorHAnsi" w:cs="Arial"/>
          <w:color w:val="000000"/>
          <w:szCs w:val="22"/>
          <w:lang w:eastAsia="en-US"/>
        </w:rPr>
        <w:t>Rechtsansprüchen benötigen oder Sie gemäß Art. 21 DSGVO</w:t>
      </w:r>
      <w:r w:rsidR="00872CCE" w:rsidRPr="00872CCE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0668E5">
        <w:rPr>
          <w:rFonts w:eastAsiaTheme="minorHAnsi" w:cs="Arial"/>
          <w:color w:val="000000"/>
          <w:szCs w:val="22"/>
          <w:lang w:eastAsia="en-US"/>
        </w:rPr>
        <w:t>Widerspruch gegen die Verarbeitung eingelegt haben;</w:t>
      </w:r>
    </w:p>
    <w:p w:rsidR="00872CCE" w:rsidRPr="00872CCE" w:rsidRDefault="000668E5" w:rsidP="000668E5">
      <w:pPr>
        <w:pStyle w:val="Listenabsatz"/>
        <w:numPr>
          <w:ilvl w:val="1"/>
          <w:numId w:val="4"/>
        </w:num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0668E5">
        <w:rPr>
          <w:rFonts w:eastAsiaTheme="minorHAnsi" w:cs="Arial"/>
          <w:color w:val="000000"/>
          <w:szCs w:val="22"/>
          <w:lang w:eastAsia="en-US"/>
        </w:rPr>
        <w:t>gemäß Art. 20 DSGVO Ihre personenbezogenen Daten,</w:t>
      </w:r>
      <w:r w:rsidR="00872CCE" w:rsidRPr="00872CCE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0668E5">
        <w:rPr>
          <w:rFonts w:eastAsiaTheme="minorHAnsi" w:cs="Arial"/>
          <w:color w:val="000000"/>
          <w:szCs w:val="22"/>
          <w:lang w:eastAsia="en-US"/>
        </w:rPr>
        <w:t>die Sie uns bereitgestellt haben, in einem</w:t>
      </w:r>
      <w:r w:rsidR="00872CCE" w:rsidRPr="00872CCE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0668E5">
        <w:rPr>
          <w:rFonts w:eastAsiaTheme="minorHAnsi" w:cs="Arial"/>
          <w:color w:val="000000"/>
          <w:szCs w:val="22"/>
          <w:lang w:eastAsia="en-US"/>
        </w:rPr>
        <w:t>strukturierten, gängigen</w:t>
      </w:r>
      <w:r w:rsidR="00872CCE" w:rsidRPr="00872CCE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0668E5">
        <w:rPr>
          <w:rFonts w:eastAsiaTheme="minorHAnsi" w:cs="Arial"/>
          <w:color w:val="000000"/>
          <w:szCs w:val="22"/>
          <w:lang w:eastAsia="en-US"/>
        </w:rPr>
        <w:t>und maschinenlesebaren Format zu erhalten oder die</w:t>
      </w:r>
      <w:r w:rsidR="00872CCE" w:rsidRPr="00872CCE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0668E5">
        <w:rPr>
          <w:rFonts w:eastAsiaTheme="minorHAnsi" w:cs="Arial"/>
          <w:color w:val="000000"/>
          <w:szCs w:val="22"/>
          <w:lang w:eastAsia="en-US"/>
        </w:rPr>
        <w:t>Übermittlung an einen anderen Verantwortlichen zu verlangen</w:t>
      </w:r>
      <w:r w:rsidR="00872CCE" w:rsidRPr="00872CCE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0668E5">
        <w:rPr>
          <w:rFonts w:eastAsiaTheme="minorHAnsi" w:cs="Arial"/>
          <w:color w:val="000000"/>
          <w:szCs w:val="22"/>
          <w:lang w:eastAsia="en-US"/>
        </w:rPr>
        <w:t>und</w:t>
      </w:r>
    </w:p>
    <w:p w:rsidR="00872CCE" w:rsidRPr="00872CCE" w:rsidRDefault="000668E5" w:rsidP="000668E5">
      <w:pPr>
        <w:pStyle w:val="Listenabsatz"/>
        <w:numPr>
          <w:ilvl w:val="1"/>
          <w:numId w:val="4"/>
        </w:num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0668E5">
        <w:rPr>
          <w:rFonts w:eastAsiaTheme="minorHAnsi" w:cs="Arial"/>
          <w:color w:val="000000"/>
          <w:szCs w:val="22"/>
          <w:lang w:eastAsia="en-US"/>
        </w:rPr>
        <w:t>gemäß Art. 77 DSGVO sich bei einer Aufsichtsbehörde zu</w:t>
      </w:r>
      <w:r w:rsidR="00872CCE" w:rsidRPr="00872CCE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0668E5">
        <w:rPr>
          <w:rFonts w:eastAsiaTheme="minorHAnsi" w:cs="Arial"/>
          <w:color w:val="000000"/>
          <w:szCs w:val="22"/>
          <w:lang w:eastAsia="en-US"/>
        </w:rPr>
        <w:t>beschweren. In der Regel können Sie sich</w:t>
      </w:r>
      <w:r w:rsidR="00872CCE" w:rsidRPr="00872CCE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0668E5">
        <w:rPr>
          <w:rFonts w:eastAsiaTheme="minorHAnsi" w:cs="Arial"/>
          <w:color w:val="000000"/>
          <w:szCs w:val="22"/>
          <w:lang w:eastAsia="en-US"/>
        </w:rPr>
        <w:t>hierfür an die Aufsichtsbehörde</w:t>
      </w:r>
      <w:r w:rsidR="00872CCE" w:rsidRPr="00872CCE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0668E5">
        <w:rPr>
          <w:rFonts w:eastAsiaTheme="minorHAnsi" w:cs="Arial"/>
          <w:color w:val="000000"/>
          <w:szCs w:val="22"/>
          <w:lang w:eastAsia="en-US"/>
        </w:rPr>
        <w:t>Ihres üblichen Aufenthaltsortes oder Arbeitsplatzes</w:t>
      </w:r>
      <w:r w:rsidR="00872CCE" w:rsidRPr="00872CCE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0668E5">
        <w:rPr>
          <w:rFonts w:eastAsiaTheme="minorHAnsi" w:cs="Arial"/>
          <w:color w:val="000000"/>
          <w:szCs w:val="22"/>
          <w:lang w:eastAsia="en-US"/>
        </w:rPr>
        <w:t>oder unseres Kanzleisitzes wenden.</w:t>
      </w:r>
    </w:p>
    <w:p w:rsidR="00872CCE" w:rsidRPr="00872CCE" w:rsidRDefault="00872CCE" w:rsidP="00872CCE">
      <w:pPr>
        <w:pStyle w:val="Listenabsatz"/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:rsidR="00872CCE" w:rsidRPr="00872CCE" w:rsidRDefault="000668E5" w:rsidP="000668E5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0668E5">
        <w:rPr>
          <w:rFonts w:eastAsiaTheme="minorHAnsi" w:cs="Arial"/>
          <w:color w:val="000000"/>
          <w:szCs w:val="22"/>
          <w:lang w:eastAsia="en-US"/>
        </w:rPr>
        <w:t>Widerspruchsrecht</w:t>
      </w:r>
    </w:p>
    <w:p w:rsidR="000668E5" w:rsidRPr="000668E5" w:rsidRDefault="000668E5" w:rsidP="00872CCE">
      <w:pPr>
        <w:pStyle w:val="Listenabsatz"/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0668E5">
        <w:rPr>
          <w:rFonts w:eastAsiaTheme="minorHAnsi" w:cs="Arial"/>
          <w:color w:val="000000"/>
          <w:szCs w:val="22"/>
          <w:lang w:eastAsia="en-US"/>
        </w:rPr>
        <w:t>Sofern Ihre personenbezogenen Daten auf Grundlage von berechtigten</w:t>
      </w:r>
      <w:r w:rsidR="00872CCE" w:rsidRPr="00872CCE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0668E5">
        <w:rPr>
          <w:rFonts w:eastAsiaTheme="minorHAnsi" w:cs="Arial"/>
          <w:color w:val="000000"/>
          <w:szCs w:val="22"/>
          <w:lang w:eastAsia="en-US"/>
        </w:rPr>
        <w:t xml:space="preserve">Interessen gemäß Art. 6 Abs. 1 S. 1 </w:t>
      </w:r>
      <w:proofErr w:type="spellStart"/>
      <w:r w:rsidRPr="000668E5">
        <w:rPr>
          <w:rFonts w:eastAsiaTheme="minorHAnsi" w:cs="Arial"/>
          <w:color w:val="000000"/>
          <w:szCs w:val="22"/>
          <w:lang w:eastAsia="en-US"/>
        </w:rPr>
        <w:t>lit</w:t>
      </w:r>
      <w:proofErr w:type="spellEnd"/>
      <w:r w:rsidRPr="000668E5">
        <w:rPr>
          <w:rFonts w:eastAsiaTheme="minorHAnsi" w:cs="Arial"/>
          <w:color w:val="000000"/>
          <w:szCs w:val="22"/>
          <w:lang w:eastAsia="en-US"/>
        </w:rPr>
        <w:t xml:space="preserve">. </w:t>
      </w:r>
      <w:r w:rsidR="00872CCE" w:rsidRPr="00872CCE">
        <w:rPr>
          <w:rFonts w:eastAsiaTheme="minorHAnsi" w:cs="Arial"/>
          <w:color w:val="000000"/>
          <w:szCs w:val="22"/>
          <w:lang w:eastAsia="en-US"/>
        </w:rPr>
        <w:t xml:space="preserve">F </w:t>
      </w:r>
      <w:r w:rsidRPr="000668E5">
        <w:rPr>
          <w:rFonts w:eastAsiaTheme="minorHAnsi" w:cs="Arial"/>
          <w:color w:val="000000"/>
          <w:szCs w:val="22"/>
          <w:lang w:eastAsia="en-US"/>
        </w:rPr>
        <w:t>DSGVO</w:t>
      </w:r>
      <w:r w:rsidR="00872CCE" w:rsidRPr="00872CCE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0668E5">
        <w:rPr>
          <w:rFonts w:eastAsiaTheme="minorHAnsi" w:cs="Arial"/>
          <w:color w:val="000000"/>
          <w:szCs w:val="22"/>
          <w:lang w:eastAsia="en-US"/>
        </w:rPr>
        <w:t>verarbeitet werden, haben Sie das Recht, gemäß Art. 21</w:t>
      </w:r>
      <w:r w:rsidR="00872CCE" w:rsidRPr="00872CCE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0668E5">
        <w:rPr>
          <w:rFonts w:eastAsiaTheme="minorHAnsi" w:cs="Arial"/>
          <w:color w:val="000000"/>
          <w:szCs w:val="22"/>
          <w:lang w:eastAsia="en-US"/>
        </w:rPr>
        <w:t>DSGVO Widerspruch gegen die Verarbeitung Ihrer personenbezogenen</w:t>
      </w:r>
      <w:r w:rsidR="00872CCE" w:rsidRPr="00872CCE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0668E5">
        <w:rPr>
          <w:rFonts w:eastAsiaTheme="minorHAnsi" w:cs="Arial"/>
          <w:color w:val="000000"/>
          <w:szCs w:val="22"/>
          <w:lang w:eastAsia="en-US"/>
        </w:rPr>
        <w:t>Daten einzulegen, soweit dafür Gründe vorliegen,</w:t>
      </w:r>
      <w:r w:rsidR="00872CCE" w:rsidRPr="00872CCE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0668E5">
        <w:rPr>
          <w:rFonts w:eastAsiaTheme="minorHAnsi" w:cs="Arial"/>
          <w:color w:val="000000"/>
          <w:szCs w:val="22"/>
          <w:lang w:eastAsia="en-US"/>
        </w:rPr>
        <w:t>die sich aus Ihrer besonderen Situation</w:t>
      </w:r>
      <w:r w:rsidR="00872CCE" w:rsidRPr="00872CCE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0668E5">
        <w:rPr>
          <w:rFonts w:eastAsiaTheme="minorHAnsi" w:cs="Arial"/>
          <w:color w:val="000000"/>
          <w:szCs w:val="22"/>
          <w:lang w:eastAsia="en-US"/>
        </w:rPr>
        <w:t>ergeben.</w:t>
      </w:r>
      <w:r w:rsidR="00872CCE" w:rsidRPr="00872CCE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0668E5">
        <w:rPr>
          <w:rFonts w:eastAsiaTheme="minorHAnsi" w:cs="Arial"/>
          <w:color w:val="000000"/>
          <w:szCs w:val="22"/>
          <w:lang w:eastAsia="en-US"/>
        </w:rPr>
        <w:t>Möchten Sie von Ihrem Widerspruchsrecht Gebrauch machen,</w:t>
      </w:r>
      <w:r w:rsidR="00872CCE" w:rsidRPr="00872CCE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0668E5">
        <w:rPr>
          <w:rFonts w:eastAsiaTheme="minorHAnsi" w:cs="Arial"/>
          <w:color w:val="000000"/>
          <w:szCs w:val="22"/>
          <w:lang w:eastAsia="en-US"/>
        </w:rPr>
        <w:t>genügt eine E-Mail an</w:t>
      </w:r>
      <w:r w:rsidR="00872CCE" w:rsidRPr="00872CCE">
        <w:rPr>
          <w:rFonts w:eastAsiaTheme="minorHAnsi" w:cs="Arial"/>
          <w:color w:val="000000"/>
          <w:szCs w:val="22"/>
          <w:lang w:eastAsia="en-US"/>
        </w:rPr>
        <w:t xml:space="preserve"> kanzlei@anwalt-lichtenrade.de</w:t>
      </w:r>
      <w:bookmarkStart w:id="1" w:name="_GoBack"/>
      <w:bookmarkEnd w:id="1"/>
    </w:p>
    <w:sectPr w:rsidR="000668E5" w:rsidRPr="000668E5" w:rsidSect="003848F4">
      <w:footerReference w:type="default" r:id="rId10"/>
      <w:headerReference w:type="first" r:id="rId11"/>
      <w:footerReference w:type="first" r:id="rId12"/>
      <w:pgSz w:w="11906" w:h="16838"/>
      <w:pgMar w:top="851" w:right="1134" w:bottom="669" w:left="1134" w:header="57" w:footer="8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BDB" w:rsidRDefault="00DC6BDB">
      <w:r>
        <w:separator/>
      </w:r>
    </w:p>
  </w:endnote>
  <w:endnote w:type="continuationSeparator" w:id="0">
    <w:p w:rsidR="00DC6BDB" w:rsidRDefault="00DC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vTT07944845.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98" w:rsidRDefault="00687D98">
    <w:pPr>
      <w:pStyle w:val="Fuzeile"/>
      <w:jc w:val="center"/>
      <w:rPr>
        <w:rFonts w:ascii="Georgia" w:hAnsi="Georgia"/>
        <w:color w:val="333333"/>
        <w:sz w:val="20"/>
      </w:rPr>
    </w:pPr>
    <w:r>
      <w:rPr>
        <w:rFonts w:ascii="Georgia" w:hAnsi="Georgia"/>
        <w:color w:val="333333"/>
        <w:sz w:val="20"/>
      </w:rPr>
      <w:t xml:space="preserve">Rechtsanwälte </w:t>
    </w:r>
    <w:proofErr w:type="spellStart"/>
    <w:r>
      <w:rPr>
        <w:rFonts w:ascii="Georgia" w:hAnsi="Georgia"/>
        <w:color w:val="333333"/>
        <w:sz w:val="20"/>
      </w:rPr>
      <w:t>Schwertle</w:t>
    </w:r>
    <w:proofErr w:type="spellEnd"/>
    <w:r>
      <w:rPr>
        <w:rFonts w:ascii="Georgia" w:hAnsi="Georgia"/>
        <w:color w:val="333333"/>
        <w:sz w:val="20"/>
      </w:rPr>
      <w:t xml:space="preserve">, Schreiben vom </w:t>
    </w:r>
    <w:r>
      <w:rPr>
        <w:rFonts w:ascii="Georgia" w:hAnsi="Georgia"/>
        <w:color w:val="333333"/>
        <w:sz w:val="20"/>
      </w:rPr>
      <w:fldChar w:fldCharType="begin"/>
    </w:r>
    <w:r>
      <w:rPr>
        <w:rFonts w:ascii="Georgia" w:hAnsi="Georgia"/>
        <w:color w:val="333333"/>
        <w:sz w:val="20"/>
      </w:rPr>
      <w:instrText xml:space="preserve"> TIME \@ "d. MMMM yyyy" </w:instrText>
    </w:r>
    <w:r>
      <w:rPr>
        <w:rFonts w:ascii="Georgia" w:hAnsi="Georgia"/>
        <w:color w:val="333333"/>
        <w:sz w:val="20"/>
      </w:rPr>
      <w:fldChar w:fldCharType="separate"/>
    </w:r>
    <w:r w:rsidR="00872CCE">
      <w:rPr>
        <w:rFonts w:ascii="Georgia" w:hAnsi="Georgia"/>
        <w:noProof/>
        <w:color w:val="333333"/>
        <w:sz w:val="20"/>
      </w:rPr>
      <w:t>18. Mai 2018</w:t>
    </w:r>
    <w:r>
      <w:rPr>
        <w:rFonts w:ascii="Georgia" w:hAnsi="Georgia"/>
        <w:color w:val="333333"/>
        <w:sz w:val="20"/>
      </w:rPr>
      <w:fldChar w:fldCharType="end"/>
    </w:r>
    <w:r>
      <w:rPr>
        <w:rFonts w:ascii="Georgia" w:hAnsi="Georgia"/>
        <w:color w:val="333333"/>
        <w:sz w:val="20"/>
      </w:rPr>
      <w:t xml:space="preserve">                                                                       Seite </w:t>
    </w:r>
    <w:r>
      <w:rPr>
        <w:rStyle w:val="Seitenzahl"/>
        <w:rFonts w:ascii="Georgia" w:hAnsi="Georgia"/>
        <w:color w:val="333333"/>
        <w:sz w:val="20"/>
      </w:rPr>
      <w:fldChar w:fldCharType="begin"/>
    </w:r>
    <w:r>
      <w:rPr>
        <w:rStyle w:val="Seitenzahl"/>
        <w:rFonts w:ascii="Georgia" w:hAnsi="Georgia"/>
        <w:color w:val="333333"/>
        <w:sz w:val="20"/>
      </w:rPr>
      <w:instrText xml:space="preserve"> PAGE </w:instrText>
    </w:r>
    <w:r>
      <w:rPr>
        <w:rStyle w:val="Seitenzahl"/>
        <w:rFonts w:ascii="Georgia" w:hAnsi="Georgia"/>
        <w:color w:val="333333"/>
        <w:sz w:val="20"/>
      </w:rPr>
      <w:fldChar w:fldCharType="separate"/>
    </w:r>
    <w:r w:rsidR="00872CCE">
      <w:rPr>
        <w:rStyle w:val="Seitenzahl"/>
        <w:rFonts w:ascii="Georgia" w:hAnsi="Georgia"/>
        <w:noProof/>
        <w:color w:val="333333"/>
        <w:sz w:val="20"/>
      </w:rPr>
      <w:t>2</w:t>
    </w:r>
    <w:r>
      <w:rPr>
        <w:rStyle w:val="Seitenzahl"/>
        <w:rFonts w:ascii="Georgia" w:hAnsi="Georgia"/>
        <w:color w:val="333333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98" w:rsidRDefault="00687D98">
    <w:pPr>
      <w:pStyle w:val="Fuzeile"/>
      <w:jc w:val="center"/>
      <w:rPr>
        <w:rFonts w:ascii="Georgia" w:hAnsi="Georgia"/>
        <w:color w:val="333333"/>
        <w:sz w:val="20"/>
      </w:rPr>
    </w:pPr>
    <w:r>
      <w:rPr>
        <w:rFonts w:ascii="Georgia" w:hAnsi="Georgia"/>
        <w:color w:val="333333"/>
        <w:sz w:val="20"/>
      </w:rPr>
      <w:t>Sprechstunde nach Vereinbarung</w:t>
    </w:r>
  </w:p>
  <w:p w:rsidR="00687D98" w:rsidRDefault="00687D98">
    <w:pPr>
      <w:pStyle w:val="Fuzeile"/>
      <w:jc w:val="center"/>
      <w:rPr>
        <w:rFonts w:ascii="Georgia" w:hAnsi="Georgia"/>
        <w:color w:val="333333"/>
        <w:sz w:val="20"/>
      </w:rPr>
    </w:pPr>
    <w:r>
      <w:rPr>
        <w:rFonts w:ascii="Georgia" w:hAnsi="Georgia"/>
        <w:color w:val="333333"/>
        <w:sz w:val="20"/>
      </w:rPr>
      <w:t xml:space="preserve">Bankverbindung: </w:t>
    </w:r>
    <w:proofErr w:type="spellStart"/>
    <w:r w:rsidR="0098242E">
      <w:rPr>
        <w:rFonts w:ascii="Georgia" w:hAnsi="Georgia"/>
        <w:color w:val="333333"/>
        <w:sz w:val="20"/>
      </w:rPr>
      <w:t>InG</w:t>
    </w:r>
    <w:proofErr w:type="spellEnd"/>
    <w:r w:rsidR="0098242E">
      <w:rPr>
        <w:rFonts w:ascii="Georgia" w:hAnsi="Georgia"/>
        <w:color w:val="333333"/>
        <w:sz w:val="20"/>
      </w:rPr>
      <w:t xml:space="preserve"> </w:t>
    </w:r>
    <w:proofErr w:type="spellStart"/>
    <w:r w:rsidR="0098242E">
      <w:rPr>
        <w:rFonts w:ascii="Georgia" w:hAnsi="Georgia"/>
        <w:color w:val="333333"/>
        <w:sz w:val="20"/>
      </w:rPr>
      <w:t>DiBa</w:t>
    </w:r>
    <w:proofErr w:type="spellEnd"/>
    <w:r w:rsidR="00444EEF">
      <w:rPr>
        <w:rFonts w:ascii="Georgia" w:hAnsi="Georgia"/>
        <w:color w:val="333333"/>
        <w:sz w:val="20"/>
      </w:rPr>
      <w:t xml:space="preserve">, BLZ: </w:t>
    </w:r>
    <w:r w:rsidR="0098242E">
      <w:rPr>
        <w:rFonts w:ascii="Georgia" w:hAnsi="Georgia"/>
        <w:color w:val="333333"/>
        <w:sz w:val="20"/>
      </w:rPr>
      <w:t>500 105 17</w:t>
    </w:r>
    <w:r w:rsidR="00444EEF">
      <w:rPr>
        <w:rFonts w:ascii="Georgia" w:hAnsi="Georgia"/>
        <w:color w:val="333333"/>
        <w:sz w:val="20"/>
      </w:rPr>
      <w:t xml:space="preserve">, Kto.: </w:t>
    </w:r>
    <w:r w:rsidR="0098242E">
      <w:rPr>
        <w:rFonts w:ascii="Georgia" w:hAnsi="Georgia"/>
        <w:color w:val="333333"/>
        <w:sz w:val="20"/>
      </w:rPr>
      <w:t>54009945261</w:t>
    </w:r>
  </w:p>
  <w:p w:rsidR="00444EEF" w:rsidRPr="0098242E" w:rsidRDefault="00444EEF">
    <w:pPr>
      <w:pStyle w:val="Fuzeile"/>
      <w:jc w:val="center"/>
      <w:rPr>
        <w:rFonts w:ascii="Georgia" w:hAnsi="Georgia"/>
        <w:color w:val="333333"/>
        <w:sz w:val="20"/>
      </w:rPr>
    </w:pPr>
    <w:r w:rsidRPr="0098242E">
      <w:rPr>
        <w:rFonts w:ascii="Georgia" w:hAnsi="Georgia"/>
        <w:color w:val="333333"/>
        <w:sz w:val="20"/>
      </w:rPr>
      <w:t xml:space="preserve">BIC: </w:t>
    </w:r>
    <w:r w:rsidR="0098242E" w:rsidRPr="0098242E">
      <w:rPr>
        <w:rFonts w:ascii="Georgia" w:hAnsi="Georgia"/>
        <w:color w:val="333333"/>
        <w:sz w:val="20"/>
      </w:rPr>
      <w:t>INGDDEFFXXX</w:t>
    </w:r>
    <w:r w:rsidRPr="0098242E">
      <w:rPr>
        <w:rFonts w:ascii="Georgia" w:hAnsi="Georgia"/>
        <w:color w:val="333333"/>
        <w:sz w:val="20"/>
      </w:rPr>
      <w:t>, IBAN: DE</w:t>
    </w:r>
    <w:r w:rsidR="0098242E" w:rsidRPr="0098242E">
      <w:rPr>
        <w:rFonts w:ascii="Georgia" w:hAnsi="Georgia"/>
        <w:color w:val="333333"/>
        <w:sz w:val="20"/>
      </w:rPr>
      <w:t>24 5001 0517 5409 9452 61</w:t>
    </w:r>
  </w:p>
  <w:p w:rsidR="00687D98" w:rsidRDefault="00687D98">
    <w:pPr>
      <w:pStyle w:val="Fuzeile"/>
      <w:jc w:val="center"/>
      <w:rPr>
        <w:rFonts w:ascii="Georgia" w:hAnsi="Georgia"/>
        <w:color w:val="808080"/>
        <w:sz w:val="16"/>
      </w:rPr>
    </w:pPr>
    <w:r>
      <w:rPr>
        <w:rFonts w:ascii="Georgia" w:hAnsi="Georgia"/>
        <w:color w:val="333333"/>
        <w:sz w:val="16"/>
      </w:rPr>
      <w:t>Steuer-Nr.: 21/529/71838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BDB" w:rsidRDefault="00DC6BDB">
      <w:r>
        <w:separator/>
      </w:r>
    </w:p>
  </w:footnote>
  <w:footnote w:type="continuationSeparator" w:id="0">
    <w:p w:rsidR="00DC6BDB" w:rsidRDefault="00DC6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AF3" w:rsidRDefault="00612AF3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BCD"/>
    <w:multiLevelType w:val="hybridMultilevel"/>
    <w:tmpl w:val="331AEA14"/>
    <w:lvl w:ilvl="0" w:tplc="2EBC32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3291E"/>
    <w:multiLevelType w:val="multilevel"/>
    <w:tmpl w:val="F6AA7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8384569"/>
    <w:multiLevelType w:val="multilevel"/>
    <w:tmpl w:val="4E4E75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89C1FD5"/>
    <w:multiLevelType w:val="multilevel"/>
    <w:tmpl w:val="274283B0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4">
    <w:nsid w:val="450A6121"/>
    <w:multiLevelType w:val="multilevel"/>
    <w:tmpl w:val="274283B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52D57966"/>
    <w:multiLevelType w:val="hybridMultilevel"/>
    <w:tmpl w:val="61B4C8F0"/>
    <w:lvl w:ilvl="0" w:tplc="97C013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C78FE"/>
    <w:multiLevelType w:val="multilevel"/>
    <w:tmpl w:val="274283B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73D45EB2"/>
    <w:multiLevelType w:val="hybridMultilevel"/>
    <w:tmpl w:val="B2D2CD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seGEK" w:val="J. Strehle"/>
    <w:docVar w:name="AdresseNKV" w:val="Strehle, Jeanine"/>
    <w:docVar w:name="Adressnummer" w:val="2644"/>
    <w:docVar w:name="Aktennummer" w:val="55/18"/>
    <w:docVar w:name="AnmerkungWLL" w:val="Jeanine Strehle#W#I#W#sw#W#55/18#W#Sonnenallee 168#W#12059 Berlin#W#Sturm / Strehle#W#"/>
    <w:docVar w:name="AnzahlAusdruck" w:val="1"/>
    <w:docVar w:name="Bemerkung" w:val="Schreiben an Jeanine Strehle (Gegner)"/>
    <w:docVar w:name="DDNummerPH" w:val="1"/>
    <w:docVar w:name="dgnword-docGUID" w:val="{0E1552B6-F5F1-42A1-ADB0-CC67704A539F}"/>
    <w:docVar w:name="dgnword-eventsink" w:val="189785736"/>
    <w:docVar w:name="DICTASAVE" w:val="0"/>
    <w:docVar w:name="DmsSwR" w:val="solleer#W#solleer"/>
    <w:docVar w:name="DMSunterordner" w:val="0"/>
    <w:docVar w:name="Druckeinstellungen" w:val="Individuell|1|0|0|1|0|1|0|-|0|Kopie|0|1|Canon iR-ADV 4025/4035 PCL6|Auto|0|Auto|-|Canon iR-ADV 4025/4035 PCL6|Auto|0|Auto|-|Canon iR-ADV 4025/4035 PCL6|Auto|0|Auto|-|0|1|0|1|0|Mandant hat Abschrift|0|0|0|0|0|0|E|9"/>
    <w:docVar w:name="EmailBemerkung" w:val="Unterlassungsaufforderung"/>
    <w:docVar w:name="RABetreffNB" w:val="Unterlassungsaufforderung#W##W#"/>
    <w:docVar w:name="RABKNR" w:val="1"/>
    <w:docVar w:name="RADKS" w:val="#;$a;@G1"/>
    <w:docVar w:name="SAktenInfo" w:val="3"/>
    <w:docVar w:name="SAktenkurzbez" w:val="Sturm / Strehle"/>
    <w:docVar w:name="SBeteilig" w:val="Gegner"/>
  </w:docVars>
  <w:rsids>
    <w:rsidRoot w:val="000668E5"/>
    <w:rsid w:val="00001E8A"/>
    <w:rsid w:val="0000320B"/>
    <w:rsid w:val="00004949"/>
    <w:rsid w:val="00007398"/>
    <w:rsid w:val="00007B2C"/>
    <w:rsid w:val="000105F5"/>
    <w:rsid w:val="00011351"/>
    <w:rsid w:val="000136B8"/>
    <w:rsid w:val="00014C5F"/>
    <w:rsid w:val="0001675E"/>
    <w:rsid w:val="00022FAA"/>
    <w:rsid w:val="000237F3"/>
    <w:rsid w:val="00026ADB"/>
    <w:rsid w:val="000327BE"/>
    <w:rsid w:val="00033A0B"/>
    <w:rsid w:val="00034703"/>
    <w:rsid w:val="00035134"/>
    <w:rsid w:val="00036CAA"/>
    <w:rsid w:val="00040BB0"/>
    <w:rsid w:val="00047249"/>
    <w:rsid w:val="00047BDD"/>
    <w:rsid w:val="00053837"/>
    <w:rsid w:val="00056511"/>
    <w:rsid w:val="000603C6"/>
    <w:rsid w:val="000604F6"/>
    <w:rsid w:val="00063C7F"/>
    <w:rsid w:val="000668E5"/>
    <w:rsid w:val="00070077"/>
    <w:rsid w:val="00070577"/>
    <w:rsid w:val="00070A5A"/>
    <w:rsid w:val="000743E3"/>
    <w:rsid w:val="00074566"/>
    <w:rsid w:val="000748C0"/>
    <w:rsid w:val="00074962"/>
    <w:rsid w:val="00075BFE"/>
    <w:rsid w:val="00076B56"/>
    <w:rsid w:val="000808C2"/>
    <w:rsid w:val="00080E19"/>
    <w:rsid w:val="000815D2"/>
    <w:rsid w:val="00081BBA"/>
    <w:rsid w:val="00084ED9"/>
    <w:rsid w:val="00086AB3"/>
    <w:rsid w:val="00086B69"/>
    <w:rsid w:val="00091B68"/>
    <w:rsid w:val="000949B8"/>
    <w:rsid w:val="00094B80"/>
    <w:rsid w:val="000A4475"/>
    <w:rsid w:val="000A4ECB"/>
    <w:rsid w:val="000A6747"/>
    <w:rsid w:val="000A6956"/>
    <w:rsid w:val="000A74E2"/>
    <w:rsid w:val="000A7E8E"/>
    <w:rsid w:val="000B6F1B"/>
    <w:rsid w:val="000C0AB4"/>
    <w:rsid w:val="000D124E"/>
    <w:rsid w:val="000D1D68"/>
    <w:rsid w:val="000D4D30"/>
    <w:rsid w:val="000D51B1"/>
    <w:rsid w:val="000E434E"/>
    <w:rsid w:val="000E5201"/>
    <w:rsid w:val="000F04D3"/>
    <w:rsid w:val="000F10E9"/>
    <w:rsid w:val="000F1338"/>
    <w:rsid w:val="000F3C9F"/>
    <w:rsid w:val="000F452C"/>
    <w:rsid w:val="000F4A5F"/>
    <w:rsid w:val="000F5112"/>
    <w:rsid w:val="000F6254"/>
    <w:rsid w:val="000F63BA"/>
    <w:rsid w:val="00101599"/>
    <w:rsid w:val="001020DA"/>
    <w:rsid w:val="00106602"/>
    <w:rsid w:val="001073BA"/>
    <w:rsid w:val="001138AC"/>
    <w:rsid w:val="00115450"/>
    <w:rsid w:val="001237BE"/>
    <w:rsid w:val="00131F58"/>
    <w:rsid w:val="00135D5E"/>
    <w:rsid w:val="001361CE"/>
    <w:rsid w:val="001441C8"/>
    <w:rsid w:val="0014461A"/>
    <w:rsid w:val="00147B27"/>
    <w:rsid w:val="00147C55"/>
    <w:rsid w:val="00151A63"/>
    <w:rsid w:val="00153A9D"/>
    <w:rsid w:val="00153DCA"/>
    <w:rsid w:val="00154E06"/>
    <w:rsid w:val="001614B2"/>
    <w:rsid w:val="00162466"/>
    <w:rsid w:val="00162E2E"/>
    <w:rsid w:val="00163455"/>
    <w:rsid w:val="001638CA"/>
    <w:rsid w:val="0016418C"/>
    <w:rsid w:val="001656D3"/>
    <w:rsid w:val="00165DDE"/>
    <w:rsid w:val="00167D10"/>
    <w:rsid w:val="00173D47"/>
    <w:rsid w:val="00174F47"/>
    <w:rsid w:val="001775BD"/>
    <w:rsid w:val="00180E65"/>
    <w:rsid w:val="0018185B"/>
    <w:rsid w:val="0018388F"/>
    <w:rsid w:val="001839FA"/>
    <w:rsid w:val="00184DCF"/>
    <w:rsid w:val="001866A7"/>
    <w:rsid w:val="00186C30"/>
    <w:rsid w:val="00186D61"/>
    <w:rsid w:val="00192264"/>
    <w:rsid w:val="0019323E"/>
    <w:rsid w:val="001948C4"/>
    <w:rsid w:val="00195147"/>
    <w:rsid w:val="00197781"/>
    <w:rsid w:val="00197AA2"/>
    <w:rsid w:val="001A491A"/>
    <w:rsid w:val="001A5FF1"/>
    <w:rsid w:val="001B1CAB"/>
    <w:rsid w:val="001B228F"/>
    <w:rsid w:val="001B22BE"/>
    <w:rsid w:val="001B4567"/>
    <w:rsid w:val="001C3672"/>
    <w:rsid w:val="001C5EE8"/>
    <w:rsid w:val="001C7889"/>
    <w:rsid w:val="001C7F55"/>
    <w:rsid w:val="001D2B50"/>
    <w:rsid w:val="001D302C"/>
    <w:rsid w:val="001D5056"/>
    <w:rsid w:val="001E100C"/>
    <w:rsid w:val="001E4281"/>
    <w:rsid w:val="001F16ED"/>
    <w:rsid w:val="001F2426"/>
    <w:rsid w:val="00200F3C"/>
    <w:rsid w:val="00203920"/>
    <w:rsid w:val="00207C98"/>
    <w:rsid w:val="00214F7C"/>
    <w:rsid w:val="0021531A"/>
    <w:rsid w:val="00215B30"/>
    <w:rsid w:val="0022131A"/>
    <w:rsid w:val="0022178D"/>
    <w:rsid w:val="00225499"/>
    <w:rsid w:val="0023110A"/>
    <w:rsid w:val="00231509"/>
    <w:rsid w:val="00235AB1"/>
    <w:rsid w:val="00235E09"/>
    <w:rsid w:val="002401F7"/>
    <w:rsid w:val="00240490"/>
    <w:rsid w:val="00245129"/>
    <w:rsid w:val="002451D0"/>
    <w:rsid w:val="0025074B"/>
    <w:rsid w:val="00252268"/>
    <w:rsid w:val="0026135D"/>
    <w:rsid w:val="002614EA"/>
    <w:rsid w:val="00267D03"/>
    <w:rsid w:val="00270FE3"/>
    <w:rsid w:val="0027102A"/>
    <w:rsid w:val="002759AC"/>
    <w:rsid w:val="002762C6"/>
    <w:rsid w:val="002805A6"/>
    <w:rsid w:val="00280948"/>
    <w:rsid w:val="00282E6C"/>
    <w:rsid w:val="00283556"/>
    <w:rsid w:val="002843F5"/>
    <w:rsid w:val="002942E3"/>
    <w:rsid w:val="00294E5C"/>
    <w:rsid w:val="00295A8A"/>
    <w:rsid w:val="00296780"/>
    <w:rsid w:val="002A2490"/>
    <w:rsid w:val="002B06EF"/>
    <w:rsid w:val="002B215E"/>
    <w:rsid w:val="002B5D5C"/>
    <w:rsid w:val="002C0323"/>
    <w:rsid w:val="002C2366"/>
    <w:rsid w:val="002C2FF3"/>
    <w:rsid w:val="002C3E78"/>
    <w:rsid w:val="002C4FF5"/>
    <w:rsid w:val="002C5314"/>
    <w:rsid w:val="002C5550"/>
    <w:rsid w:val="002D4799"/>
    <w:rsid w:val="002D510F"/>
    <w:rsid w:val="002D765A"/>
    <w:rsid w:val="002D7D8B"/>
    <w:rsid w:val="002E00FD"/>
    <w:rsid w:val="002E042B"/>
    <w:rsid w:val="002E162E"/>
    <w:rsid w:val="002E2509"/>
    <w:rsid w:val="002E2ED8"/>
    <w:rsid w:val="002E4121"/>
    <w:rsid w:val="002E50EE"/>
    <w:rsid w:val="002F0F6E"/>
    <w:rsid w:val="002F1EA0"/>
    <w:rsid w:val="002F2EDD"/>
    <w:rsid w:val="002F5274"/>
    <w:rsid w:val="002F5830"/>
    <w:rsid w:val="002F6AD8"/>
    <w:rsid w:val="003006B7"/>
    <w:rsid w:val="003068BC"/>
    <w:rsid w:val="003069C7"/>
    <w:rsid w:val="00306AE5"/>
    <w:rsid w:val="00310C52"/>
    <w:rsid w:val="00314BB3"/>
    <w:rsid w:val="00316B53"/>
    <w:rsid w:val="00317DA2"/>
    <w:rsid w:val="003214F9"/>
    <w:rsid w:val="00321A40"/>
    <w:rsid w:val="00323A09"/>
    <w:rsid w:val="00327CFC"/>
    <w:rsid w:val="0033593B"/>
    <w:rsid w:val="00336E35"/>
    <w:rsid w:val="00340EAE"/>
    <w:rsid w:val="00341C97"/>
    <w:rsid w:val="00341EEB"/>
    <w:rsid w:val="00346CA9"/>
    <w:rsid w:val="00346CFE"/>
    <w:rsid w:val="00352E29"/>
    <w:rsid w:val="00354856"/>
    <w:rsid w:val="0035779A"/>
    <w:rsid w:val="00363549"/>
    <w:rsid w:val="003670CE"/>
    <w:rsid w:val="003720EF"/>
    <w:rsid w:val="003733DB"/>
    <w:rsid w:val="00373478"/>
    <w:rsid w:val="00374D62"/>
    <w:rsid w:val="00376B2C"/>
    <w:rsid w:val="003805FE"/>
    <w:rsid w:val="00380EBD"/>
    <w:rsid w:val="003825CD"/>
    <w:rsid w:val="003848F4"/>
    <w:rsid w:val="00390265"/>
    <w:rsid w:val="00390A9F"/>
    <w:rsid w:val="00392BBC"/>
    <w:rsid w:val="003937DA"/>
    <w:rsid w:val="0039663D"/>
    <w:rsid w:val="003A2884"/>
    <w:rsid w:val="003A2E79"/>
    <w:rsid w:val="003A3ACB"/>
    <w:rsid w:val="003A3C62"/>
    <w:rsid w:val="003A6155"/>
    <w:rsid w:val="003A7B19"/>
    <w:rsid w:val="003B1B00"/>
    <w:rsid w:val="003B2E8D"/>
    <w:rsid w:val="003B5AEF"/>
    <w:rsid w:val="003B5D5A"/>
    <w:rsid w:val="003B6C40"/>
    <w:rsid w:val="003C0896"/>
    <w:rsid w:val="003C093E"/>
    <w:rsid w:val="003C5943"/>
    <w:rsid w:val="003C6FC2"/>
    <w:rsid w:val="003C76ED"/>
    <w:rsid w:val="003D194C"/>
    <w:rsid w:val="003D215F"/>
    <w:rsid w:val="003D33E0"/>
    <w:rsid w:val="003D3F78"/>
    <w:rsid w:val="003E0F9A"/>
    <w:rsid w:val="003E1B4A"/>
    <w:rsid w:val="003E3FB6"/>
    <w:rsid w:val="003E6088"/>
    <w:rsid w:val="003F0129"/>
    <w:rsid w:val="003F101B"/>
    <w:rsid w:val="003F2686"/>
    <w:rsid w:val="003F3DDB"/>
    <w:rsid w:val="003F4E6F"/>
    <w:rsid w:val="003F4FF8"/>
    <w:rsid w:val="003F7626"/>
    <w:rsid w:val="00400319"/>
    <w:rsid w:val="00401CF2"/>
    <w:rsid w:val="00406B6F"/>
    <w:rsid w:val="0040735A"/>
    <w:rsid w:val="00407545"/>
    <w:rsid w:val="00411E8F"/>
    <w:rsid w:val="00413FFA"/>
    <w:rsid w:val="0041435A"/>
    <w:rsid w:val="00415516"/>
    <w:rsid w:val="00415E3C"/>
    <w:rsid w:val="00416485"/>
    <w:rsid w:val="00417011"/>
    <w:rsid w:val="004220BE"/>
    <w:rsid w:val="0042312B"/>
    <w:rsid w:val="0042441F"/>
    <w:rsid w:val="00427809"/>
    <w:rsid w:val="00427CE2"/>
    <w:rsid w:val="00435441"/>
    <w:rsid w:val="00435AE9"/>
    <w:rsid w:val="00436054"/>
    <w:rsid w:val="00436125"/>
    <w:rsid w:val="00437004"/>
    <w:rsid w:val="00437FC0"/>
    <w:rsid w:val="00441A9E"/>
    <w:rsid w:val="00441F9A"/>
    <w:rsid w:val="00443947"/>
    <w:rsid w:val="00443E5D"/>
    <w:rsid w:val="00444EEF"/>
    <w:rsid w:val="00444F34"/>
    <w:rsid w:val="00455948"/>
    <w:rsid w:val="00455B5C"/>
    <w:rsid w:val="00456B9A"/>
    <w:rsid w:val="00457825"/>
    <w:rsid w:val="004633AD"/>
    <w:rsid w:val="00463643"/>
    <w:rsid w:val="00463F68"/>
    <w:rsid w:val="00465D46"/>
    <w:rsid w:val="00467075"/>
    <w:rsid w:val="00470010"/>
    <w:rsid w:val="00472734"/>
    <w:rsid w:val="00473D52"/>
    <w:rsid w:val="00474266"/>
    <w:rsid w:val="00474600"/>
    <w:rsid w:val="00483CF6"/>
    <w:rsid w:val="004929D9"/>
    <w:rsid w:val="004A3780"/>
    <w:rsid w:val="004A6A55"/>
    <w:rsid w:val="004B0EC2"/>
    <w:rsid w:val="004B29D3"/>
    <w:rsid w:val="004B3322"/>
    <w:rsid w:val="004B3896"/>
    <w:rsid w:val="004B4E0F"/>
    <w:rsid w:val="004C2743"/>
    <w:rsid w:val="004C2A76"/>
    <w:rsid w:val="004C694E"/>
    <w:rsid w:val="004C6C5E"/>
    <w:rsid w:val="004C726E"/>
    <w:rsid w:val="004D14E8"/>
    <w:rsid w:val="004D2482"/>
    <w:rsid w:val="004D3B49"/>
    <w:rsid w:val="004D58C9"/>
    <w:rsid w:val="004D6D8F"/>
    <w:rsid w:val="004D7452"/>
    <w:rsid w:val="004E5118"/>
    <w:rsid w:val="004E5F7C"/>
    <w:rsid w:val="004E67B6"/>
    <w:rsid w:val="004F0283"/>
    <w:rsid w:val="004F127F"/>
    <w:rsid w:val="004F2E77"/>
    <w:rsid w:val="004F5F9D"/>
    <w:rsid w:val="004F6220"/>
    <w:rsid w:val="00513255"/>
    <w:rsid w:val="0051351B"/>
    <w:rsid w:val="0051399B"/>
    <w:rsid w:val="00516806"/>
    <w:rsid w:val="00522F16"/>
    <w:rsid w:val="00525267"/>
    <w:rsid w:val="00525405"/>
    <w:rsid w:val="00527BAB"/>
    <w:rsid w:val="00531B8F"/>
    <w:rsid w:val="00534275"/>
    <w:rsid w:val="005343B5"/>
    <w:rsid w:val="00535C5C"/>
    <w:rsid w:val="0053732E"/>
    <w:rsid w:val="00537B5D"/>
    <w:rsid w:val="0054083D"/>
    <w:rsid w:val="00541F0C"/>
    <w:rsid w:val="00542F25"/>
    <w:rsid w:val="0054325C"/>
    <w:rsid w:val="00543D82"/>
    <w:rsid w:val="005567F8"/>
    <w:rsid w:val="00556B20"/>
    <w:rsid w:val="00560590"/>
    <w:rsid w:val="005605F3"/>
    <w:rsid w:val="00561FFC"/>
    <w:rsid w:val="00566795"/>
    <w:rsid w:val="00566F89"/>
    <w:rsid w:val="00570483"/>
    <w:rsid w:val="00572176"/>
    <w:rsid w:val="005729B5"/>
    <w:rsid w:val="0057592E"/>
    <w:rsid w:val="00580F7D"/>
    <w:rsid w:val="00582C44"/>
    <w:rsid w:val="0058449C"/>
    <w:rsid w:val="0058623C"/>
    <w:rsid w:val="005904E3"/>
    <w:rsid w:val="0059327B"/>
    <w:rsid w:val="00595810"/>
    <w:rsid w:val="005958C2"/>
    <w:rsid w:val="00595A5B"/>
    <w:rsid w:val="005962FB"/>
    <w:rsid w:val="00596618"/>
    <w:rsid w:val="0059686E"/>
    <w:rsid w:val="005A1EC5"/>
    <w:rsid w:val="005B2D88"/>
    <w:rsid w:val="005B4344"/>
    <w:rsid w:val="005B67AC"/>
    <w:rsid w:val="005C11AA"/>
    <w:rsid w:val="005D0BF7"/>
    <w:rsid w:val="005D165A"/>
    <w:rsid w:val="005D1920"/>
    <w:rsid w:val="005D2FFB"/>
    <w:rsid w:val="005D3711"/>
    <w:rsid w:val="005D77EC"/>
    <w:rsid w:val="005D7B2B"/>
    <w:rsid w:val="005E186B"/>
    <w:rsid w:val="005E554C"/>
    <w:rsid w:val="005E61D8"/>
    <w:rsid w:val="005F0A2D"/>
    <w:rsid w:val="005F1D8B"/>
    <w:rsid w:val="005F7F82"/>
    <w:rsid w:val="00601A56"/>
    <w:rsid w:val="00603BCA"/>
    <w:rsid w:val="00603C00"/>
    <w:rsid w:val="00606EC8"/>
    <w:rsid w:val="00607122"/>
    <w:rsid w:val="006107AC"/>
    <w:rsid w:val="006114A3"/>
    <w:rsid w:val="0061245D"/>
    <w:rsid w:val="00612AF3"/>
    <w:rsid w:val="00617A04"/>
    <w:rsid w:val="0062047F"/>
    <w:rsid w:val="0062222F"/>
    <w:rsid w:val="006247D2"/>
    <w:rsid w:val="00636117"/>
    <w:rsid w:val="00637C7B"/>
    <w:rsid w:val="00644366"/>
    <w:rsid w:val="00645C46"/>
    <w:rsid w:val="00650415"/>
    <w:rsid w:val="006514A1"/>
    <w:rsid w:val="00651687"/>
    <w:rsid w:val="00651C8E"/>
    <w:rsid w:val="00654C6A"/>
    <w:rsid w:val="00655FF3"/>
    <w:rsid w:val="00656636"/>
    <w:rsid w:val="00661039"/>
    <w:rsid w:val="00662429"/>
    <w:rsid w:val="006665B9"/>
    <w:rsid w:val="00670E9B"/>
    <w:rsid w:val="00672F56"/>
    <w:rsid w:val="00680A5E"/>
    <w:rsid w:val="006819D0"/>
    <w:rsid w:val="00682B7D"/>
    <w:rsid w:val="00684023"/>
    <w:rsid w:val="00687D98"/>
    <w:rsid w:val="00690F5E"/>
    <w:rsid w:val="0069111B"/>
    <w:rsid w:val="00691369"/>
    <w:rsid w:val="006A13ED"/>
    <w:rsid w:val="006A345F"/>
    <w:rsid w:val="006A3594"/>
    <w:rsid w:val="006A65F1"/>
    <w:rsid w:val="006B202F"/>
    <w:rsid w:val="006B2FA1"/>
    <w:rsid w:val="006B3DEB"/>
    <w:rsid w:val="006B3DF4"/>
    <w:rsid w:val="006B48CC"/>
    <w:rsid w:val="006B721B"/>
    <w:rsid w:val="006B74ED"/>
    <w:rsid w:val="006C03D6"/>
    <w:rsid w:val="006C1455"/>
    <w:rsid w:val="006C180F"/>
    <w:rsid w:val="006C1E49"/>
    <w:rsid w:val="006C3855"/>
    <w:rsid w:val="006C39E8"/>
    <w:rsid w:val="006C72D4"/>
    <w:rsid w:val="006D0B47"/>
    <w:rsid w:val="006D6113"/>
    <w:rsid w:val="006D647C"/>
    <w:rsid w:val="006E07DA"/>
    <w:rsid w:val="006E4976"/>
    <w:rsid w:val="006E7014"/>
    <w:rsid w:val="006F0EE7"/>
    <w:rsid w:val="006F17C7"/>
    <w:rsid w:val="006F2BF5"/>
    <w:rsid w:val="006F31F4"/>
    <w:rsid w:val="006F3325"/>
    <w:rsid w:val="006F4FD5"/>
    <w:rsid w:val="006F52D9"/>
    <w:rsid w:val="006F5FE1"/>
    <w:rsid w:val="006F63E2"/>
    <w:rsid w:val="006F7E0D"/>
    <w:rsid w:val="00701B55"/>
    <w:rsid w:val="00702D53"/>
    <w:rsid w:val="007051D7"/>
    <w:rsid w:val="00705BC3"/>
    <w:rsid w:val="00707A8D"/>
    <w:rsid w:val="00710D87"/>
    <w:rsid w:val="00711092"/>
    <w:rsid w:val="00720437"/>
    <w:rsid w:val="00721AF6"/>
    <w:rsid w:val="007225ED"/>
    <w:rsid w:val="00723BB2"/>
    <w:rsid w:val="00733D3F"/>
    <w:rsid w:val="00736299"/>
    <w:rsid w:val="00736EC8"/>
    <w:rsid w:val="00737408"/>
    <w:rsid w:val="00745761"/>
    <w:rsid w:val="00745FEB"/>
    <w:rsid w:val="0074647D"/>
    <w:rsid w:val="00751F83"/>
    <w:rsid w:val="007520C9"/>
    <w:rsid w:val="00752626"/>
    <w:rsid w:val="00752964"/>
    <w:rsid w:val="00752D98"/>
    <w:rsid w:val="00763E0E"/>
    <w:rsid w:val="007660D8"/>
    <w:rsid w:val="007664A3"/>
    <w:rsid w:val="0076692A"/>
    <w:rsid w:val="0077230F"/>
    <w:rsid w:val="00773BFC"/>
    <w:rsid w:val="00773D0A"/>
    <w:rsid w:val="0077427B"/>
    <w:rsid w:val="007820C9"/>
    <w:rsid w:val="007830CA"/>
    <w:rsid w:val="00783110"/>
    <w:rsid w:val="0078311B"/>
    <w:rsid w:val="00784FCE"/>
    <w:rsid w:val="00786121"/>
    <w:rsid w:val="007863A4"/>
    <w:rsid w:val="00787057"/>
    <w:rsid w:val="0079003C"/>
    <w:rsid w:val="007926C3"/>
    <w:rsid w:val="00796B63"/>
    <w:rsid w:val="007970CE"/>
    <w:rsid w:val="007A128F"/>
    <w:rsid w:val="007B2971"/>
    <w:rsid w:val="007B585B"/>
    <w:rsid w:val="007B587D"/>
    <w:rsid w:val="007B6A9A"/>
    <w:rsid w:val="007C1F4B"/>
    <w:rsid w:val="007C57C2"/>
    <w:rsid w:val="007C7083"/>
    <w:rsid w:val="007D2DE1"/>
    <w:rsid w:val="007D5091"/>
    <w:rsid w:val="007D775C"/>
    <w:rsid w:val="007E126C"/>
    <w:rsid w:val="007E5E8A"/>
    <w:rsid w:val="007E711A"/>
    <w:rsid w:val="007F06CF"/>
    <w:rsid w:val="007F32B3"/>
    <w:rsid w:val="007F788B"/>
    <w:rsid w:val="00803AC6"/>
    <w:rsid w:val="00805BCC"/>
    <w:rsid w:val="008078A0"/>
    <w:rsid w:val="00811E32"/>
    <w:rsid w:val="00811FEA"/>
    <w:rsid w:val="00815719"/>
    <w:rsid w:val="0081632E"/>
    <w:rsid w:val="00820D86"/>
    <w:rsid w:val="00822BFC"/>
    <w:rsid w:val="00830291"/>
    <w:rsid w:val="00834D35"/>
    <w:rsid w:val="008355AE"/>
    <w:rsid w:val="00835D41"/>
    <w:rsid w:val="008369CA"/>
    <w:rsid w:val="00836D9B"/>
    <w:rsid w:val="008378BD"/>
    <w:rsid w:val="00837C88"/>
    <w:rsid w:val="00840486"/>
    <w:rsid w:val="008419AB"/>
    <w:rsid w:val="0084228B"/>
    <w:rsid w:val="00850E22"/>
    <w:rsid w:val="008514AC"/>
    <w:rsid w:val="00853F81"/>
    <w:rsid w:val="00856D14"/>
    <w:rsid w:val="00857E8B"/>
    <w:rsid w:val="008603F7"/>
    <w:rsid w:val="00867118"/>
    <w:rsid w:val="00870730"/>
    <w:rsid w:val="008720D5"/>
    <w:rsid w:val="00872482"/>
    <w:rsid w:val="00872CCE"/>
    <w:rsid w:val="008733B7"/>
    <w:rsid w:val="00877103"/>
    <w:rsid w:val="00883AE0"/>
    <w:rsid w:val="00891149"/>
    <w:rsid w:val="00894D5C"/>
    <w:rsid w:val="008A2919"/>
    <w:rsid w:val="008B13C7"/>
    <w:rsid w:val="008C0361"/>
    <w:rsid w:val="008C1874"/>
    <w:rsid w:val="008C251E"/>
    <w:rsid w:val="008C585F"/>
    <w:rsid w:val="008C6BCD"/>
    <w:rsid w:val="008C6CDC"/>
    <w:rsid w:val="008D026E"/>
    <w:rsid w:val="008D04FF"/>
    <w:rsid w:val="008D0F4A"/>
    <w:rsid w:val="008D3542"/>
    <w:rsid w:val="008D4532"/>
    <w:rsid w:val="008D776C"/>
    <w:rsid w:val="008E08C9"/>
    <w:rsid w:val="008E1AFF"/>
    <w:rsid w:val="008E227E"/>
    <w:rsid w:val="008E37F6"/>
    <w:rsid w:val="008E49BA"/>
    <w:rsid w:val="008F134C"/>
    <w:rsid w:val="008F2B39"/>
    <w:rsid w:val="008F5D3B"/>
    <w:rsid w:val="009028BD"/>
    <w:rsid w:val="00902DC9"/>
    <w:rsid w:val="009047A0"/>
    <w:rsid w:val="00905EF7"/>
    <w:rsid w:val="009070CD"/>
    <w:rsid w:val="00907DC6"/>
    <w:rsid w:val="00907FFA"/>
    <w:rsid w:val="009171DF"/>
    <w:rsid w:val="0092034A"/>
    <w:rsid w:val="00926BF6"/>
    <w:rsid w:val="00927EA6"/>
    <w:rsid w:val="00930041"/>
    <w:rsid w:val="009300AD"/>
    <w:rsid w:val="00933029"/>
    <w:rsid w:val="00933F0E"/>
    <w:rsid w:val="0093424B"/>
    <w:rsid w:val="0094083E"/>
    <w:rsid w:val="00943846"/>
    <w:rsid w:val="00945AF0"/>
    <w:rsid w:val="00951E2E"/>
    <w:rsid w:val="009554F7"/>
    <w:rsid w:val="00955FEA"/>
    <w:rsid w:val="00957C3D"/>
    <w:rsid w:val="009601C7"/>
    <w:rsid w:val="00960F69"/>
    <w:rsid w:val="009664CE"/>
    <w:rsid w:val="00967010"/>
    <w:rsid w:val="00976E80"/>
    <w:rsid w:val="009818A8"/>
    <w:rsid w:val="0098242E"/>
    <w:rsid w:val="0098324D"/>
    <w:rsid w:val="009838EE"/>
    <w:rsid w:val="009872D2"/>
    <w:rsid w:val="00990C79"/>
    <w:rsid w:val="009939B9"/>
    <w:rsid w:val="00996A44"/>
    <w:rsid w:val="009A0408"/>
    <w:rsid w:val="009A209A"/>
    <w:rsid w:val="009A4992"/>
    <w:rsid w:val="009A53BB"/>
    <w:rsid w:val="009A5E82"/>
    <w:rsid w:val="009A78E8"/>
    <w:rsid w:val="009B1F60"/>
    <w:rsid w:val="009B40A0"/>
    <w:rsid w:val="009B632F"/>
    <w:rsid w:val="009C028A"/>
    <w:rsid w:val="009C07E9"/>
    <w:rsid w:val="009C7B0D"/>
    <w:rsid w:val="009D1107"/>
    <w:rsid w:val="009D25F5"/>
    <w:rsid w:val="009D25F8"/>
    <w:rsid w:val="009D365F"/>
    <w:rsid w:val="009D3AEB"/>
    <w:rsid w:val="009D3EF5"/>
    <w:rsid w:val="009D48FB"/>
    <w:rsid w:val="009D4AF5"/>
    <w:rsid w:val="009D79C9"/>
    <w:rsid w:val="009E2BDC"/>
    <w:rsid w:val="009E44F0"/>
    <w:rsid w:val="009E4509"/>
    <w:rsid w:val="009E5841"/>
    <w:rsid w:val="009E7AB8"/>
    <w:rsid w:val="009F01A7"/>
    <w:rsid w:val="009F27E0"/>
    <w:rsid w:val="009F5781"/>
    <w:rsid w:val="00A05411"/>
    <w:rsid w:val="00A07717"/>
    <w:rsid w:val="00A144F4"/>
    <w:rsid w:val="00A17E45"/>
    <w:rsid w:val="00A20B52"/>
    <w:rsid w:val="00A21405"/>
    <w:rsid w:val="00A222E4"/>
    <w:rsid w:val="00A2283B"/>
    <w:rsid w:val="00A23FF0"/>
    <w:rsid w:val="00A24C10"/>
    <w:rsid w:val="00A26F04"/>
    <w:rsid w:val="00A27B26"/>
    <w:rsid w:val="00A3057A"/>
    <w:rsid w:val="00A3184F"/>
    <w:rsid w:val="00A37195"/>
    <w:rsid w:val="00A37CEB"/>
    <w:rsid w:val="00A412C6"/>
    <w:rsid w:val="00A4192A"/>
    <w:rsid w:val="00A4319F"/>
    <w:rsid w:val="00A437A0"/>
    <w:rsid w:val="00A45547"/>
    <w:rsid w:val="00A458DD"/>
    <w:rsid w:val="00A46BB1"/>
    <w:rsid w:val="00A46EA6"/>
    <w:rsid w:val="00A506F2"/>
    <w:rsid w:val="00A53D42"/>
    <w:rsid w:val="00A55E9A"/>
    <w:rsid w:val="00A56408"/>
    <w:rsid w:val="00A57388"/>
    <w:rsid w:val="00A60778"/>
    <w:rsid w:val="00A6227B"/>
    <w:rsid w:val="00A63123"/>
    <w:rsid w:val="00A70E32"/>
    <w:rsid w:val="00A71C8C"/>
    <w:rsid w:val="00A75B26"/>
    <w:rsid w:val="00A77E2A"/>
    <w:rsid w:val="00A808F5"/>
    <w:rsid w:val="00A8131F"/>
    <w:rsid w:val="00A85529"/>
    <w:rsid w:val="00A8595A"/>
    <w:rsid w:val="00A86353"/>
    <w:rsid w:val="00A94EEE"/>
    <w:rsid w:val="00AB1801"/>
    <w:rsid w:val="00AB59CF"/>
    <w:rsid w:val="00AC0B37"/>
    <w:rsid w:val="00AC1128"/>
    <w:rsid w:val="00AC13CE"/>
    <w:rsid w:val="00AC2894"/>
    <w:rsid w:val="00AC3FBF"/>
    <w:rsid w:val="00AC7889"/>
    <w:rsid w:val="00AC7FE5"/>
    <w:rsid w:val="00AD0AB3"/>
    <w:rsid w:val="00AD3D4E"/>
    <w:rsid w:val="00AD3F8F"/>
    <w:rsid w:val="00AD69AE"/>
    <w:rsid w:val="00AE5160"/>
    <w:rsid w:val="00AF1D27"/>
    <w:rsid w:val="00AF3B7C"/>
    <w:rsid w:val="00AF58CC"/>
    <w:rsid w:val="00AF7727"/>
    <w:rsid w:val="00B00DF0"/>
    <w:rsid w:val="00B040DC"/>
    <w:rsid w:val="00B04CD6"/>
    <w:rsid w:val="00B05373"/>
    <w:rsid w:val="00B076CD"/>
    <w:rsid w:val="00B12D24"/>
    <w:rsid w:val="00B144B4"/>
    <w:rsid w:val="00B23305"/>
    <w:rsid w:val="00B245EC"/>
    <w:rsid w:val="00B24C7F"/>
    <w:rsid w:val="00B27367"/>
    <w:rsid w:val="00B33656"/>
    <w:rsid w:val="00B37E05"/>
    <w:rsid w:val="00B403C9"/>
    <w:rsid w:val="00B40C50"/>
    <w:rsid w:val="00B424D1"/>
    <w:rsid w:val="00B431C7"/>
    <w:rsid w:val="00B439D2"/>
    <w:rsid w:val="00B45A2A"/>
    <w:rsid w:val="00B52273"/>
    <w:rsid w:val="00B5245E"/>
    <w:rsid w:val="00B57F7A"/>
    <w:rsid w:val="00B6024A"/>
    <w:rsid w:val="00B6562D"/>
    <w:rsid w:val="00B719E7"/>
    <w:rsid w:val="00B75FE2"/>
    <w:rsid w:val="00B80EFF"/>
    <w:rsid w:val="00B815EE"/>
    <w:rsid w:val="00B940CD"/>
    <w:rsid w:val="00B94C1C"/>
    <w:rsid w:val="00B97BAE"/>
    <w:rsid w:val="00BA2010"/>
    <w:rsid w:val="00BA23BA"/>
    <w:rsid w:val="00BA7A02"/>
    <w:rsid w:val="00BB1D4E"/>
    <w:rsid w:val="00BB2632"/>
    <w:rsid w:val="00BB700E"/>
    <w:rsid w:val="00BC1375"/>
    <w:rsid w:val="00BC2649"/>
    <w:rsid w:val="00BC339B"/>
    <w:rsid w:val="00BC45F5"/>
    <w:rsid w:val="00BC5C3F"/>
    <w:rsid w:val="00BD4742"/>
    <w:rsid w:val="00BD674A"/>
    <w:rsid w:val="00BD75A9"/>
    <w:rsid w:val="00BE258B"/>
    <w:rsid w:val="00BE3ED9"/>
    <w:rsid w:val="00BF11E6"/>
    <w:rsid w:val="00BF1BF3"/>
    <w:rsid w:val="00BF1D84"/>
    <w:rsid w:val="00BF3E07"/>
    <w:rsid w:val="00BF58D5"/>
    <w:rsid w:val="00BF59C1"/>
    <w:rsid w:val="00BF5E90"/>
    <w:rsid w:val="00C004DA"/>
    <w:rsid w:val="00C02358"/>
    <w:rsid w:val="00C02F81"/>
    <w:rsid w:val="00C04377"/>
    <w:rsid w:val="00C06E0E"/>
    <w:rsid w:val="00C10632"/>
    <w:rsid w:val="00C1175A"/>
    <w:rsid w:val="00C13307"/>
    <w:rsid w:val="00C137E4"/>
    <w:rsid w:val="00C17E57"/>
    <w:rsid w:val="00C21365"/>
    <w:rsid w:val="00C2223C"/>
    <w:rsid w:val="00C2267A"/>
    <w:rsid w:val="00C22FA8"/>
    <w:rsid w:val="00C2318C"/>
    <w:rsid w:val="00C2473E"/>
    <w:rsid w:val="00C24B73"/>
    <w:rsid w:val="00C24CC1"/>
    <w:rsid w:val="00C24F7B"/>
    <w:rsid w:val="00C26C40"/>
    <w:rsid w:val="00C32837"/>
    <w:rsid w:val="00C344AA"/>
    <w:rsid w:val="00C36BB3"/>
    <w:rsid w:val="00C378E2"/>
    <w:rsid w:val="00C40BFF"/>
    <w:rsid w:val="00C46D66"/>
    <w:rsid w:val="00C47802"/>
    <w:rsid w:val="00C50E49"/>
    <w:rsid w:val="00C526C0"/>
    <w:rsid w:val="00C5428E"/>
    <w:rsid w:val="00C60427"/>
    <w:rsid w:val="00C62B85"/>
    <w:rsid w:val="00C62E54"/>
    <w:rsid w:val="00C66F42"/>
    <w:rsid w:val="00C7566A"/>
    <w:rsid w:val="00C761BA"/>
    <w:rsid w:val="00C8063D"/>
    <w:rsid w:val="00C810AC"/>
    <w:rsid w:val="00C86293"/>
    <w:rsid w:val="00C946B6"/>
    <w:rsid w:val="00C94D97"/>
    <w:rsid w:val="00C96639"/>
    <w:rsid w:val="00C977A3"/>
    <w:rsid w:val="00CA0264"/>
    <w:rsid w:val="00CA5BCC"/>
    <w:rsid w:val="00CB11DB"/>
    <w:rsid w:val="00CB29BB"/>
    <w:rsid w:val="00CB3E4F"/>
    <w:rsid w:val="00CB54D9"/>
    <w:rsid w:val="00CB6E35"/>
    <w:rsid w:val="00CC1F6D"/>
    <w:rsid w:val="00CC4181"/>
    <w:rsid w:val="00CD033E"/>
    <w:rsid w:val="00CD096C"/>
    <w:rsid w:val="00CD5DAD"/>
    <w:rsid w:val="00CD6746"/>
    <w:rsid w:val="00CE2CA5"/>
    <w:rsid w:val="00CE3120"/>
    <w:rsid w:val="00CE51EE"/>
    <w:rsid w:val="00CE5723"/>
    <w:rsid w:val="00CE58BB"/>
    <w:rsid w:val="00CE6E6E"/>
    <w:rsid w:val="00CF0BFF"/>
    <w:rsid w:val="00CF11C0"/>
    <w:rsid w:val="00CF4F92"/>
    <w:rsid w:val="00CF588C"/>
    <w:rsid w:val="00CF6904"/>
    <w:rsid w:val="00CF7952"/>
    <w:rsid w:val="00D00E36"/>
    <w:rsid w:val="00D01119"/>
    <w:rsid w:val="00D02773"/>
    <w:rsid w:val="00D05455"/>
    <w:rsid w:val="00D0582C"/>
    <w:rsid w:val="00D069C6"/>
    <w:rsid w:val="00D06AB9"/>
    <w:rsid w:val="00D12A38"/>
    <w:rsid w:val="00D1568F"/>
    <w:rsid w:val="00D15AD8"/>
    <w:rsid w:val="00D161AF"/>
    <w:rsid w:val="00D1628D"/>
    <w:rsid w:val="00D164FC"/>
    <w:rsid w:val="00D171CF"/>
    <w:rsid w:val="00D17CE6"/>
    <w:rsid w:val="00D201DF"/>
    <w:rsid w:val="00D207DA"/>
    <w:rsid w:val="00D2090C"/>
    <w:rsid w:val="00D26FE8"/>
    <w:rsid w:val="00D42AA7"/>
    <w:rsid w:val="00D43308"/>
    <w:rsid w:val="00D4511E"/>
    <w:rsid w:val="00D461A9"/>
    <w:rsid w:val="00D46685"/>
    <w:rsid w:val="00D50C1E"/>
    <w:rsid w:val="00D526B0"/>
    <w:rsid w:val="00D53EC2"/>
    <w:rsid w:val="00D60746"/>
    <w:rsid w:val="00D61EAA"/>
    <w:rsid w:val="00D6444F"/>
    <w:rsid w:val="00D646B3"/>
    <w:rsid w:val="00D65727"/>
    <w:rsid w:val="00D66791"/>
    <w:rsid w:val="00D66AD1"/>
    <w:rsid w:val="00D70F46"/>
    <w:rsid w:val="00D7168E"/>
    <w:rsid w:val="00D73BAD"/>
    <w:rsid w:val="00D76DCD"/>
    <w:rsid w:val="00D822A5"/>
    <w:rsid w:val="00D824D6"/>
    <w:rsid w:val="00D85717"/>
    <w:rsid w:val="00D9027D"/>
    <w:rsid w:val="00D91E8E"/>
    <w:rsid w:val="00DA07F3"/>
    <w:rsid w:val="00DA086E"/>
    <w:rsid w:val="00DA20D4"/>
    <w:rsid w:val="00DA50A7"/>
    <w:rsid w:val="00DA74CC"/>
    <w:rsid w:val="00DB3CD7"/>
    <w:rsid w:val="00DB4703"/>
    <w:rsid w:val="00DB5FC9"/>
    <w:rsid w:val="00DB68B7"/>
    <w:rsid w:val="00DC33AC"/>
    <w:rsid w:val="00DC6BDB"/>
    <w:rsid w:val="00DD2575"/>
    <w:rsid w:val="00DD4054"/>
    <w:rsid w:val="00DD445F"/>
    <w:rsid w:val="00DD45DB"/>
    <w:rsid w:val="00DD7FC7"/>
    <w:rsid w:val="00DE1759"/>
    <w:rsid w:val="00DE1DA2"/>
    <w:rsid w:val="00DE29B2"/>
    <w:rsid w:val="00DE308B"/>
    <w:rsid w:val="00DE4927"/>
    <w:rsid w:val="00DE6419"/>
    <w:rsid w:val="00DF0A98"/>
    <w:rsid w:val="00DF0F16"/>
    <w:rsid w:val="00DF36A8"/>
    <w:rsid w:val="00DF3827"/>
    <w:rsid w:val="00DF4D24"/>
    <w:rsid w:val="00DF4E77"/>
    <w:rsid w:val="00E00932"/>
    <w:rsid w:val="00E107DC"/>
    <w:rsid w:val="00E14CBF"/>
    <w:rsid w:val="00E164F9"/>
    <w:rsid w:val="00E206C1"/>
    <w:rsid w:val="00E211B5"/>
    <w:rsid w:val="00E219F8"/>
    <w:rsid w:val="00E24447"/>
    <w:rsid w:val="00E244AE"/>
    <w:rsid w:val="00E273D3"/>
    <w:rsid w:val="00E3081F"/>
    <w:rsid w:val="00E30EB9"/>
    <w:rsid w:val="00E32356"/>
    <w:rsid w:val="00E33E84"/>
    <w:rsid w:val="00E359E0"/>
    <w:rsid w:val="00E36F10"/>
    <w:rsid w:val="00E43415"/>
    <w:rsid w:val="00E46972"/>
    <w:rsid w:val="00E51E25"/>
    <w:rsid w:val="00E51F3B"/>
    <w:rsid w:val="00E54A0F"/>
    <w:rsid w:val="00E566E1"/>
    <w:rsid w:val="00E571BA"/>
    <w:rsid w:val="00E5771A"/>
    <w:rsid w:val="00E61CEE"/>
    <w:rsid w:val="00E63121"/>
    <w:rsid w:val="00E6614E"/>
    <w:rsid w:val="00E6675B"/>
    <w:rsid w:val="00E73028"/>
    <w:rsid w:val="00E73FEB"/>
    <w:rsid w:val="00E82549"/>
    <w:rsid w:val="00E82EC1"/>
    <w:rsid w:val="00E8396B"/>
    <w:rsid w:val="00E83C67"/>
    <w:rsid w:val="00E8632B"/>
    <w:rsid w:val="00E864B2"/>
    <w:rsid w:val="00E90A58"/>
    <w:rsid w:val="00E95903"/>
    <w:rsid w:val="00E9681F"/>
    <w:rsid w:val="00EA0D98"/>
    <w:rsid w:val="00EA3293"/>
    <w:rsid w:val="00EA3497"/>
    <w:rsid w:val="00EA38DB"/>
    <w:rsid w:val="00EA3C47"/>
    <w:rsid w:val="00EA4F41"/>
    <w:rsid w:val="00EA5180"/>
    <w:rsid w:val="00EA5F2C"/>
    <w:rsid w:val="00EA628C"/>
    <w:rsid w:val="00EA7166"/>
    <w:rsid w:val="00EB1EAB"/>
    <w:rsid w:val="00EB1FD3"/>
    <w:rsid w:val="00EB243D"/>
    <w:rsid w:val="00EB2AF7"/>
    <w:rsid w:val="00EB2E57"/>
    <w:rsid w:val="00EB3FF4"/>
    <w:rsid w:val="00EB4886"/>
    <w:rsid w:val="00EB6ED7"/>
    <w:rsid w:val="00EC031A"/>
    <w:rsid w:val="00EC10DC"/>
    <w:rsid w:val="00EC23F6"/>
    <w:rsid w:val="00EC2615"/>
    <w:rsid w:val="00EC2805"/>
    <w:rsid w:val="00EC28D8"/>
    <w:rsid w:val="00EC7EAB"/>
    <w:rsid w:val="00ED05E4"/>
    <w:rsid w:val="00ED3829"/>
    <w:rsid w:val="00ED4DBB"/>
    <w:rsid w:val="00EE09B7"/>
    <w:rsid w:val="00EE09BD"/>
    <w:rsid w:val="00EE13BF"/>
    <w:rsid w:val="00EE14C6"/>
    <w:rsid w:val="00EE3550"/>
    <w:rsid w:val="00EE38C6"/>
    <w:rsid w:val="00EE3B5B"/>
    <w:rsid w:val="00EE5B91"/>
    <w:rsid w:val="00EE7A08"/>
    <w:rsid w:val="00EF763F"/>
    <w:rsid w:val="00F00D98"/>
    <w:rsid w:val="00F021E7"/>
    <w:rsid w:val="00F0380F"/>
    <w:rsid w:val="00F03893"/>
    <w:rsid w:val="00F03A7E"/>
    <w:rsid w:val="00F05327"/>
    <w:rsid w:val="00F06195"/>
    <w:rsid w:val="00F069D7"/>
    <w:rsid w:val="00F12ACB"/>
    <w:rsid w:val="00F141E9"/>
    <w:rsid w:val="00F22580"/>
    <w:rsid w:val="00F26149"/>
    <w:rsid w:val="00F27373"/>
    <w:rsid w:val="00F274E0"/>
    <w:rsid w:val="00F27F50"/>
    <w:rsid w:val="00F31920"/>
    <w:rsid w:val="00F33C91"/>
    <w:rsid w:val="00F35853"/>
    <w:rsid w:val="00F35AA6"/>
    <w:rsid w:val="00F4072D"/>
    <w:rsid w:val="00F415AD"/>
    <w:rsid w:val="00F419AE"/>
    <w:rsid w:val="00F41E69"/>
    <w:rsid w:val="00F43684"/>
    <w:rsid w:val="00F438FB"/>
    <w:rsid w:val="00F45DC6"/>
    <w:rsid w:val="00F46D41"/>
    <w:rsid w:val="00F47B77"/>
    <w:rsid w:val="00F56BF7"/>
    <w:rsid w:val="00F57CC7"/>
    <w:rsid w:val="00F6185B"/>
    <w:rsid w:val="00F66047"/>
    <w:rsid w:val="00F70B34"/>
    <w:rsid w:val="00F72052"/>
    <w:rsid w:val="00F75EBB"/>
    <w:rsid w:val="00F773FA"/>
    <w:rsid w:val="00F80F1F"/>
    <w:rsid w:val="00F81E03"/>
    <w:rsid w:val="00F83941"/>
    <w:rsid w:val="00F90E79"/>
    <w:rsid w:val="00F94E69"/>
    <w:rsid w:val="00FA0325"/>
    <w:rsid w:val="00FA767A"/>
    <w:rsid w:val="00FA7E10"/>
    <w:rsid w:val="00FB0925"/>
    <w:rsid w:val="00FB6F6D"/>
    <w:rsid w:val="00FB7006"/>
    <w:rsid w:val="00FC1AB5"/>
    <w:rsid w:val="00FC335C"/>
    <w:rsid w:val="00FC3C40"/>
    <w:rsid w:val="00FC3EF0"/>
    <w:rsid w:val="00FC4575"/>
    <w:rsid w:val="00FC5929"/>
    <w:rsid w:val="00FC692F"/>
    <w:rsid w:val="00FC6C82"/>
    <w:rsid w:val="00FC6CEC"/>
    <w:rsid w:val="00FC6F86"/>
    <w:rsid w:val="00FC7C05"/>
    <w:rsid w:val="00FD1C6F"/>
    <w:rsid w:val="00FE18B3"/>
    <w:rsid w:val="00FE3135"/>
    <w:rsid w:val="00FE5283"/>
    <w:rsid w:val="00FE6311"/>
    <w:rsid w:val="00FE6B86"/>
    <w:rsid w:val="00FF1DAD"/>
    <w:rsid w:val="00FF4345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5EBB"/>
    <w:pPr>
      <w:spacing w:after="0" w:line="240" w:lineRule="auto"/>
    </w:pPr>
    <w:rPr>
      <w:rFonts w:ascii="Arial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75EBB"/>
    <w:pPr>
      <w:keepNext/>
      <w:outlineLvl w:val="0"/>
    </w:pPr>
    <w:rPr>
      <w:rFonts w:ascii="Times New Roman" w:hAnsi="Times New Roman"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F75EBB"/>
    <w:pPr>
      <w:keepNext/>
      <w:jc w:val="right"/>
      <w:outlineLvl w:val="2"/>
    </w:pPr>
    <w:rPr>
      <w:rFonts w:ascii="Garamond" w:hAnsi="Garamond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75EBB"/>
    <w:pPr>
      <w:keepNext/>
      <w:outlineLvl w:val="3"/>
    </w:pPr>
    <w:rPr>
      <w:rFonts w:ascii="Garamond" w:hAnsi="Garamond"/>
      <w:color w:val="0000FF"/>
      <w:sz w:val="16"/>
      <w:u w:val="single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F75EBB"/>
    <w:pPr>
      <w:keepNext/>
      <w:jc w:val="right"/>
      <w:outlineLvl w:val="4"/>
    </w:pPr>
    <w:rPr>
      <w:rFonts w:ascii="Times New Roman" w:hAnsi="Times New Roman"/>
      <w:i/>
      <w:color w:val="0000FF"/>
      <w:sz w:val="24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F75EBB"/>
    <w:pPr>
      <w:keepNext/>
      <w:jc w:val="center"/>
      <w:outlineLvl w:val="6"/>
    </w:pPr>
    <w:rPr>
      <w:rFonts w:ascii="Times New Roman" w:hAnsi="Times New Roman"/>
      <w:color w:val="808080"/>
      <w:sz w:val="28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F75EBB"/>
    <w:pPr>
      <w:keepNext/>
      <w:jc w:val="right"/>
      <w:outlineLvl w:val="7"/>
    </w:pPr>
    <w:rPr>
      <w:rFonts w:ascii="Georgia" w:hAnsi="Georgia"/>
      <w:color w:val="80808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F75EBB"/>
    <w:rPr>
      <w:rFonts w:ascii="Times New Roman" w:hAnsi="Times New Roman" w:cs="Times New Roman"/>
      <w:sz w:val="20"/>
      <w:szCs w:val="20"/>
      <w:lang w:val="x-non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F75EBB"/>
    <w:rPr>
      <w:rFonts w:ascii="Garamond" w:hAnsi="Garamond" w:cs="Times New Roman"/>
      <w:sz w:val="20"/>
      <w:szCs w:val="20"/>
      <w:lang w:val="x-non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F75EBB"/>
    <w:rPr>
      <w:rFonts w:ascii="Garamond" w:hAnsi="Garamond" w:cs="Times New Roman"/>
      <w:color w:val="0000FF"/>
      <w:sz w:val="20"/>
      <w:szCs w:val="20"/>
      <w:u w:val="single"/>
      <w:lang w:val="x-non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locked/>
    <w:rsid w:val="00F75EBB"/>
    <w:rPr>
      <w:rFonts w:ascii="Times New Roman" w:hAnsi="Times New Roman" w:cs="Times New Roman"/>
      <w:i/>
      <w:color w:val="0000FF"/>
      <w:sz w:val="20"/>
      <w:szCs w:val="20"/>
      <w:lang w:val="x-non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locked/>
    <w:rsid w:val="00F75EBB"/>
    <w:rPr>
      <w:rFonts w:ascii="Times New Roman" w:hAnsi="Times New Roman" w:cs="Times New Roman"/>
      <w:color w:val="808080"/>
      <w:sz w:val="20"/>
      <w:szCs w:val="20"/>
      <w:lang w:val="x-non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locked/>
    <w:rsid w:val="00F75EBB"/>
    <w:rPr>
      <w:rFonts w:ascii="Georgia" w:hAnsi="Georgia" w:cs="Times New Roman"/>
      <w:color w:val="808080"/>
      <w:sz w:val="20"/>
      <w:szCs w:val="20"/>
      <w:lang w:val="x-none" w:eastAsia="de-DE"/>
    </w:rPr>
  </w:style>
  <w:style w:type="character" w:styleId="Hyperlink">
    <w:name w:val="Hyperlink"/>
    <w:basedOn w:val="Absatz-Standardschriftart"/>
    <w:uiPriority w:val="99"/>
    <w:rsid w:val="00F75EBB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F75E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F75EBB"/>
    <w:rPr>
      <w:rFonts w:ascii="Arial" w:hAnsi="Arial" w:cs="Times New Roman"/>
      <w:sz w:val="20"/>
      <w:szCs w:val="20"/>
      <w:lang w:val="x-none" w:eastAsia="de-DE"/>
    </w:rPr>
  </w:style>
  <w:style w:type="paragraph" w:styleId="Fuzeile">
    <w:name w:val="footer"/>
    <w:basedOn w:val="Standard"/>
    <w:link w:val="FuzeileZchn"/>
    <w:uiPriority w:val="99"/>
    <w:rsid w:val="00F75E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F75EBB"/>
    <w:rPr>
      <w:rFonts w:ascii="Arial" w:hAnsi="Arial" w:cs="Times New Roman"/>
      <w:sz w:val="20"/>
      <w:szCs w:val="20"/>
      <w:lang w:val="x-none" w:eastAsia="de-DE"/>
    </w:rPr>
  </w:style>
  <w:style w:type="character" w:styleId="Seitenzahl">
    <w:name w:val="page number"/>
    <w:basedOn w:val="Absatz-Standardschriftart"/>
    <w:uiPriority w:val="99"/>
    <w:rsid w:val="00F75EBB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F75EBB"/>
    <w:rPr>
      <w:rFonts w:ascii="Georgia" w:hAnsi="Georgia"/>
      <w:color w:val="808080"/>
      <w:sz w:val="20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F75EBB"/>
    <w:rPr>
      <w:rFonts w:ascii="Georgia" w:hAnsi="Georgia" w:cs="Times New Roman"/>
      <w:color w:val="808080"/>
      <w:sz w:val="20"/>
      <w:szCs w:val="20"/>
      <w:lang w:val="x-none" w:eastAsia="de-DE"/>
    </w:rPr>
  </w:style>
  <w:style w:type="character" w:customStyle="1" w:styleId="algo-summary">
    <w:name w:val="algo-summary"/>
    <w:basedOn w:val="Absatz-Standardschriftart"/>
    <w:rsid w:val="00CB3E4F"/>
  </w:style>
  <w:style w:type="paragraph" w:styleId="Listenabsatz">
    <w:name w:val="List Paragraph"/>
    <w:basedOn w:val="Standard"/>
    <w:uiPriority w:val="34"/>
    <w:qFormat/>
    <w:rsid w:val="00CB3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5EBB"/>
    <w:pPr>
      <w:spacing w:after="0" w:line="240" w:lineRule="auto"/>
    </w:pPr>
    <w:rPr>
      <w:rFonts w:ascii="Arial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75EBB"/>
    <w:pPr>
      <w:keepNext/>
      <w:outlineLvl w:val="0"/>
    </w:pPr>
    <w:rPr>
      <w:rFonts w:ascii="Times New Roman" w:hAnsi="Times New Roman"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F75EBB"/>
    <w:pPr>
      <w:keepNext/>
      <w:jc w:val="right"/>
      <w:outlineLvl w:val="2"/>
    </w:pPr>
    <w:rPr>
      <w:rFonts w:ascii="Garamond" w:hAnsi="Garamond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75EBB"/>
    <w:pPr>
      <w:keepNext/>
      <w:outlineLvl w:val="3"/>
    </w:pPr>
    <w:rPr>
      <w:rFonts w:ascii="Garamond" w:hAnsi="Garamond"/>
      <w:color w:val="0000FF"/>
      <w:sz w:val="16"/>
      <w:u w:val="single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F75EBB"/>
    <w:pPr>
      <w:keepNext/>
      <w:jc w:val="right"/>
      <w:outlineLvl w:val="4"/>
    </w:pPr>
    <w:rPr>
      <w:rFonts w:ascii="Times New Roman" w:hAnsi="Times New Roman"/>
      <w:i/>
      <w:color w:val="0000FF"/>
      <w:sz w:val="24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F75EBB"/>
    <w:pPr>
      <w:keepNext/>
      <w:jc w:val="center"/>
      <w:outlineLvl w:val="6"/>
    </w:pPr>
    <w:rPr>
      <w:rFonts w:ascii="Times New Roman" w:hAnsi="Times New Roman"/>
      <w:color w:val="808080"/>
      <w:sz w:val="28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F75EBB"/>
    <w:pPr>
      <w:keepNext/>
      <w:jc w:val="right"/>
      <w:outlineLvl w:val="7"/>
    </w:pPr>
    <w:rPr>
      <w:rFonts w:ascii="Georgia" w:hAnsi="Georgia"/>
      <w:color w:val="80808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F75EBB"/>
    <w:rPr>
      <w:rFonts w:ascii="Times New Roman" w:hAnsi="Times New Roman" w:cs="Times New Roman"/>
      <w:sz w:val="20"/>
      <w:szCs w:val="20"/>
      <w:lang w:val="x-non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F75EBB"/>
    <w:rPr>
      <w:rFonts w:ascii="Garamond" w:hAnsi="Garamond" w:cs="Times New Roman"/>
      <w:sz w:val="20"/>
      <w:szCs w:val="20"/>
      <w:lang w:val="x-non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F75EBB"/>
    <w:rPr>
      <w:rFonts w:ascii="Garamond" w:hAnsi="Garamond" w:cs="Times New Roman"/>
      <w:color w:val="0000FF"/>
      <w:sz w:val="20"/>
      <w:szCs w:val="20"/>
      <w:u w:val="single"/>
      <w:lang w:val="x-non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locked/>
    <w:rsid w:val="00F75EBB"/>
    <w:rPr>
      <w:rFonts w:ascii="Times New Roman" w:hAnsi="Times New Roman" w:cs="Times New Roman"/>
      <w:i/>
      <w:color w:val="0000FF"/>
      <w:sz w:val="20"/>
      <w:szCs w:val="20"/>
      <w:lang w:val="x-non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locked/>
    <w:rsid w:val="00F75EBB"/>
    <w:rPr>
      <w:rFonts w:ascii="Times New Roman" w:hAnsi="Times New Roman" w:cs="Times New Roman"/>
      <w:color w:val="808080"/>
      <w:sz w:val="20"/>
      <w:szCs w:val="20"/>
      <w:lang w:val="x-non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locked/>
    <w:rsid w:val="00F75EBB"/>
    <w:rPr>
      <w:rFonts w:ascii="Georgia" w:hAnsi="Georgia" w:cs="Times New Roman"/>
      <w:color w:val="808080"/>
      <w:sz w:val="20"/>
      <w:szCs w:val="20"/>
      <w:lang w:val="x-none" w:eastAsia="de-DE"/>
    </w:rPr>
  </w:style>
  <w:style w:type="character" w:styleId="Hyperlink">
    <w:name w:val="Hyperlink"/>
    <w:basedOn w:val="Absatz-Standardschriftart"/>
    <w:uiPriority w:val="99"/>
    <w:rsid w:val="00F75EBB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F75E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F75EBB"/>
    <w:rPr>
      <w:rFonts w:ascii="Arial" w:hAnsi="Arial" w:cs="Times New Roman"/>
      <w:sz w:val="20"/>
      <w:szCs w:val="20"/>
      <w:lang w:val="x-none" w:eastAsia="de-DE"/>
    </w:rPr>
  </w:style>
  <w:style w:type="paragraph" w:styleId="Fuzeile">
    <w:name w:val="footer"/>
    <w:basedOn w:val="Standard"/>
    <w:link w:val="FuzeileZchn"/>
    <w:uiPriority w:val="99"/>
    <w:rsid w:val="00F75E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F75EBB"/>
    <w:rPr>
      <w:rFonts w:ascii="Arial" w:hAnsi="Arial" w:cs="Times New Roman"/>
      <w:sz w:val="20"/>
      <w:szCs w:val="20"/>
      <w:lang w:val="x-none" w:eastAsia="de-DE"/>
    </w:rPr>
  </w:style>
  <w:style w:type="character" w:styleId="Seitenzahl">
    <w:name w:val="page number"/>
    <w:basedOn w:val="Absatz-Standardschriftart"/>
    <w:uiPriority w:val="99"/>
    <w:rsid w:val="00F75EBB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F75EBB"/>
    <w:rPr>
      <w:rFonts w:ascii="Georgia" w:hAnsi="Georgia"/>
      <w:color w:val="808080"/>
      <w:sz w:val="20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F75EBB"/>
    <w:rPr>
      <w:rFonts w:ascii="Georgia" w:hAnsi="Georgia" w:cs="Times New Roman"/>
      <w:color w:val="808080"/>
      <w:sz w:val="20"/>
      <w:szCs w:val="20"/>
      <w:lang w:val="x-none" w:eastAsia="de-DE"/>
    </w:rPr>
  </w:style>
  <w:style w:type="character" w:customStyle="1" w:styleId="algo-summary">
    <w:name w:val="algo-summary"/>
    <w:basedOn w:val="Absatz-Standardschriftart"/>
    <w:rsid w:val="00CB3E4F"/>
  </w:style>
  <w:style w:type="paragraph" w:styleId="Listenabsatz">
    <w:name w:val="List Paragraph"/>
    <w:basedOn w:val="Standard"/>
    <w:uiPriority w:val="34"/>
    <w:qFormat/>
    <w:rsid w:val="00CB3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6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anzlei@anwalt-lichtenrade.d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lfs\AppData\Roaming\Microsoft\Templates\Kanzlei-Briefbogen-Ral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EB806-DEBE-48D3-9F38-7F5ADEC80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Kanzlei-Briefbogen-Ralf</Template>
  <TotalTime>0</TotalTime>
  <Pages>2</Pages>
  <Words>793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2018-05-18T19:05:00Z</cp:lastPrinted>
  <dcterms:created xsi:type="dcterms:W3CDTF">2018-05-18T18:20:00Z</dcterms:created>
  <dcterms:modified xsi:type="dcterms:W3CDTF">2018-05-18T19:05:00Z</dcterms:modified>
</cp:coreProperties>
</file>